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C167" w14:textId="77777777" w:rsidR="00027A2B" w:rsidRDefault="00027A2B" w:rsidP="00027A2B">
      <w:pPr>
        <w:pStyle w:val="Betreff"/>
        <w:spacing w:after="0"/>
      </w:pPr>
    </w:p>
    <w:p w14:paraId="57B8C168" w14:textId="77777777" w:rsidR="00027A2B" w:rsidRPr="001E20CE" w:rsidRDefault="001E20CE" w:rsidP="00971FD6">
      <w:pPr>
        <w:pStyle w:val="Betreff"/>
        <w:spacing w:after="0"/>
        <w:jc w:val="center"/>
        <w:rPr>
          <w:sz w:val="28"/>
          <w:szCs w:val="28"/>
        </w:rPr>
      </w:pPr>
      <w:r w:rsidRPr="001E20CE">
        <w:rPr>
          <w:sz w:val="28"/>
          <w:szCs w:val="28"/>
        </w:rPr>
        <w:t>ANMELDUNG</w:t>
      </w:r>
    </w:p>
    <w:p w14:paraId="57B8C169" w14:textId="77777777" w:rsidR="001E20CE" w:rsidRDefault="001E20CE" w:rsidP="00971FD6">
      <w:pPr>
        <w:pStyle w:val="Betreff"/>
        <w:spacing w:after="0"/>
        <w:jc w:val="center"/>
        <w:rPr>
          <w:b w:val="0"/>
          <w:sz w:val="22"/>
          <w:szCs w:val="22"/>
        </w:rPr>
      </w:pPr>
    </w:p>
    <w:p w14:paraId="57B8C16A" w14:textId="77777777" w:rsidR="001E20CE" w:rsidRDefault="001E20CE" w:rsidP="00971FD6">
      <w:pPr>
        <w:pStyle w:val="Betreff"/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Für den Intensivkurs Deutsch als Zweitsprache</w:t>
      </w:r>
    </w:p>
    <w:p w14:paraId="57B8C16B" w14:textId="77777777" w:rsidR="001E20CE" w:rsidRDefault="001E20CE" w:rsidP="00027A2B">
      <w:pPr>
        <w:pStyle w:val="Betreff"/>
        <w:spacing w:after="0"/>
        <w:rPr>
          <w:b w:val="0"/>
          <w:sz w:val="22"/>
          <w:szCs w:val="22"/>
        </w:rPr>
      </w:pPr>
    </w:p>
    <w:p w14:paraId="57B8C16C" w14:textId="77777777" w:rsidR="001E20CE" w:rsidRDefault="001E20CE" w:rsidP="00027A2B">
      <w:pPr>
        <w:pStyle w:val="Betreff"/>
        <w:spacing w:after="0"/>
        <w:rPr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20CE" w:rsidRPr="007132B9" w14:paraId="57B8C16E" w14:textId="77777777" w:rsidTr="001E20CE">
        <w:tc>
          <w:tcPr>
            <w:tcW w:w="9778" w:type="dxa"/>
            <w:shd w:val="clear" w:color="auto" w:fill="BFBFBF" w:themeFill="background1" w:themeFillShade="BF"/>
          </w:tcPr>
          <w:p w14:paraId="57B8C16D" w14:textId="77777777" w:rsidR="001E20CE" w:rsidRPr="00BE17BA" w:rsidRDefault="001E20CE" w:rsidP="001E20CE">
            <w:pPr>
              <w:pStyle w:val="Betreff"/>
              <w:spacing w:after="0"/>
              <w:rPr>
                <w:sz w:val="22"/>
                <w:szCs w:val="22"/>
              </w:rPr>
            </w:pPr>
            <w:r w:rsidRPr="00BE17BA">
              <w:rPr>
                <w:sz w:val="22"/>
                <w:szCs w:val="22"/>
              </w:rPr>
              <w:t>IHR KIND</w:t>
            </w:r>
          </w:p>
        </w:tc>
      </w:tr>
    </w:tbl>
    <w:p w14:paraId="57B8C16F" w14:textId="77777777" w:rsidR="001E20CE" w:rsidRDefault="001E20CE" w:rsidP="001E20CE">
      <w:pPr>
        <w:pStyle w:val="Betreff"/>
        <w:spacing w:after="0"/>
        <w:rPr>
          <w:b w:val="0"/>
          <w:sz w:val="22"/>
          <w:szCs w:val="22"/>
        </w:rPr>
      </w:pPr>
    </w:p>
    <w:p w14:paraId="57B8C170" w14:textId="77777777" w:rsidR="001E20CE" w:rsidRDefault="001E20CE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bookmarkStart w:id="1" w:name="_GoBack"/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bookmarkEnd w:id="1"/>
      <w:r>
        <w:rPr>
          <w:b w:val="0"/>
          <w:sz w:val="22"/>
          <w:szCs w:val="22"/>
        </w:rPr>
        <w:fldChar w:fldCharType="end"/>
      </w:r>
      <w:bookmarkEnd w:id="0"/>
      <w:r>
        <w:rPr>
          <w:b w:val="0"/>
          <w:sz w:val="22"/>
          <w:szCs w:val="22"/>
        </w:rPr>
        <w:tab/>
        <w:t>Vorname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2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b w:val="0"/>
          <w:sz w:val="22"/>
          <w:szCs w:val="22"/>
        </w:rPr>
        <w:instrText xml:space="preserve"> FORMCHECKBOX </w:instrText>
      </w:r>
      <w:r w:rsidR="0037213C">
        <w:rPr>
          <w:b w:val="0"/>
          <w:sz w:val="22"/>
          <w:szCs w:val="22"/>
        </w:rPr>
      </w:r>
      <w:r w:rsidR="0037213C"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bookmarkEnd w:id="3"/>
      <w:r>
        <w:rPr>
          <w:b w:val="0"/>
          <w:sz w:val="22"/>
          <w:szCs w:val="22"/>
        </w:rPr>
        <w:t xml:space="preserve">m  </w:t>
      </w:r>
      <w:r>
        <w:rPr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b w:val="0"/>
          <w:sz w:val="22"/>
          <w:szCs w:val="22"/>
        </w:rPr>
        <w:instrText xml:space="preserve"> FORMCHECKBOX </w:instrText>
      </w:r>
      <w:r w:rsidR="0037213C">
        <w:rPr>
          <w:b w:val="0"/>
          <w:sz w:val="22"/>
          <w:szCs w:val="22"/>
        </w:rPr>
      </w:r>
      <w:r w:rsidR="0037213C"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bookmarkEnd w:id="4"/>
      <w:r>
        <w:rPr>
          <w:b w:val="0"/>
          <w:sz w:val="22"/>
          <w:szCs w:val="22"/>
        </w:rPr>
        <w:t>w</w:t>
      </w:r>
    </w:p>
    <w:p w14:paraId="57B8C171" w14:textId="77777777" w:rsidR="001E20CE" w:rsidRDefault="001E20CE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2" w14:textId="77777777" w:rsidR="001E20CE" w:rsidRDefault="001E20CE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Geb. Datum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5"/>
      <w:r>
        <w:rPr>
          <w:b w:val="0"/>
          <w:sz w:val="22"/>
          <w:szCs w:val="22"/>
        </w:rPr>
        <w:tab/>
        <w:t>Heimatort/Nationalität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6"/>
    </w:p>
    <w:p w14:paraId="57B8C173" w14:textId="77777777" w:rsidR="001E20CE" w:rsidRDefault="001E20CE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4" w14:textId="77777777" w:rsidR="001E20CE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Strasse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7"/>
      <w:r>
        <w:rPr>
          <w:b w:val="0"/>
          <w:sz w:val="22"/>
          <w:szCs w:val="22"/>
        </w:rPr>
        <w:tab/>
        <w:t>PLZ / Ort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8"/>
    </w:p>
    <w:p w14:paraId="57B8C175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6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Absolvierte Schuljahre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9"/>
      <w:r>
        <w:rPr>
          <w:b w:val="0"/>
          <w:sz w:val="22"/>
          <w:szCs w:val="22"/>
        </w:rPr>
        <w:tab/>
        <w:t>Schuleintritt (Ort &amp; Datum)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0"/>
    </w:p>
    <w:p w14:paraId="57B8C177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8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Muttersprache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1"/>
      <w:r>
        <w:rPr>
          <w:b w:val="0"/>
          <w:sz w:val="22"/>
          <w:szCs w:val="22"/>
        </w:rPr>
        <w:tab/>
        <w:t>Letzter Schultag (Ort &amp; Datum)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2"/>
    </w:p>
    <w:p w14:paraId="57B8C179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A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Geschwister / Alter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3"/>
    </w:p>
    <w:p w14:paraId="57B8C17B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7C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674F" w:rsidRPr="0074674F" w14:paraId="57B8C17E" w14:textId="77777777" w:rsidTr="0074674F">
        <w:tc>
          <w:tcPr>
            <w:tcW w:w="9778" w:type="dxa"/>
            <w:shd w:val="clear" w:color="auto" w:fill="BFBFBF" w:themeFill="background1" w:themeFillShade="BF"/>
          </w:tcPr>
          <w:p w14:paraId="57B8C17D" w14:textId="77777777" w:rsidR="0074674F" w:rsidRPr="0074674F" w:rsidRDefault="0074674F" w:rsidP="0087132E">
            <w:pPr>
              <w:pStyle w:val="Betreff"/>
              <w:tabs>
                <w:tab w:val="left" w:pos="5103"/>
                <w:tab w:val="left" w:pos="8505"/>
              </w:tabs>
              <w:spacing w:after="0"/>
              <w:rPr>
                <w:b w:val="0"/>
                <w:sz w:val="22"/>
                <w:szCs w:val="22"/>
              </w:rPr>
            </w:pPr>
            <w:r w:rsidRPr="0074674F">
              <w:rPr>
                <w:sz w:val="22"/>
                <w:szCs w:val="22"/>
              </w:rPr>
              <w:t>ELTERN  /  GESETZLICHE VERTRETERIN  /  VERTRETER</w:t>
            </w:r>
          </w:p>
        </w:tc>
      </w:tr>
    </w:tbl>
    <w:p w14:paraId="57B8C17F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0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Name/Vorname Vater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4"/>
    </w:p>
    <w:p w14:paraId="57B8C181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2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Name/Vorname Mutter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5"/>
    </w:p>
    <w:p w14:paraId="57B8C183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4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Beruf Vater/Mutter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6"/>
    </w:p>
    <w:p w14:paraId="57B8C185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6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Wohnortsschule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7"/>
    </w:p>
    <w:p w14:paraId="57B8C187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8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Adresse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8"/>
    </w:p>
    <w:p w14:paraId="57B8C189" w14:textId="77777777" w:rsidR="00BE17BA" w:rsidRDefault="00BE17BA" w:rsidP="001E20CE">
      <w:pPr>
        <w:pStyle w:val="Betreff"/>
        <w:tabs>
          <w:tab w:val="left" w:pos="5103"/>
          <w:tab w:val="left" w:pos="8505"/>
        </w:tabs>
        <w:spacing w:after="0"/>
        <w:rPr>
          <w:b w:val="0"/>
          <w:sz w:val="22"/>
          <w:szCs w:val="22"/>
        </w:rPr>
      </w:pPr>
    </w:p>
    <w:p w14:paraId="57B8C18A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Tel. Privat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9"/>
      <w:r>
        <w:rPr>
          <w:b w:val="0"/>
          <w:sz w:val="22"/>
          <w:szCs w:val="22"/>
        </w:rPr>
        <w:tab/>
        <w:t>Tel. Geschäft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20"/>
      <w:r>
        <w:rPr>
          <w:b w:val="0"/>
          <w:sz w:val="22"/>
          <w:szCs w:val="22"/>
        </w:rPr>
        <w:tab/>
        <w:t>Handy</w:t>
      </w:r>
      <w:r w:rsidR="00971FD6">
        <w:rPr>
          <w:b w:val="0"/>
          <w:sz w:val="22"/>
          <w:szCs w:val="22"/>
        </w:rPr>
        <w:t xml:space="preserve">:  </w:t>
      </w:r>
      <w:r>
        <w:rPr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21"/>
      <w:r>
        <w:rPr>
          <w:b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22"/>
    </w:p>
    <w:p w14:paraId="57B8C18B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p w14:paraId="57B8C18C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 &amp; Telefon einer Kontaktperson:</w:t>
      </w:r>
      <w:r w:rsidR="00971FD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23"/>
    </w:p>
    <w:p w14:paraId="57B8C18D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74674F" w:rsidRPr="0074674F" w14:paraId="57B8C18F" w14:textId="77777777" w:rsidTr="0074674F">
        <w:tc>
          <w:tcPr>
            <w:tcW w:w="9778" w:type="dxa"/>
            <w:shd w:val="clear" w:color="auto" w:fill="BFBFBF" w:themeFill="background1" w:themeFillShade="BF"/>
          </w:tcPr>
          <w:p w14:paraId="57B8C18E" w14:textId="77777777" w:rsidR="0074674F" w:rsidRPr="0074674F" w:rsidRDefault="0074674F" w:rsidP="005706F3">
            <w:pPr>
              <w:pStyle w:val="Betreff"/>
              <w:tabs>
                <w:tab w:val="left" w:pos="3402"/>
                <w:tab w:val="left" w:pos="5103"/>
                <w:tab w:val="left" w:pos="6946"/>
                <w:tab w:val="left" w:pos="8505"/>
              </w:tabs>
              <w:spacing w:after="0"/>
              <w:rPr>
                <w:b w:val="0"/>
                <w:sz w:val="22"/>
                <w:szCs w:val="22"/>
              </w:rPr>
            </w:pPr>
            <w:r w:rsidRPr="0074674F">
              <w:rPr>
                <w:sz w:val="22"/>
                <w:szCs w:val="22"/>
              </w:rPr>
              <w:t>BEMERKUNGEN</w:t>
            </w:r>
            <w:r w:rsidRPr="0074674F">
              <w:rPr>
                <w:b w:val="0"/>
                <w:sz w:val="22"/>
                <w:szCs w:val="22"/>
              </w:rPr>
              <w:t xml:space="preserve">  (z.B. Name und Adresse der Tageseltern, besuchte Schule)</w:t>
            </w:r>
          </w:p>
        </w:tc>
      </w:tr>
    </w:tbl>
    <w:p w14:paraId="57B8C190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p w14:paraId="57B8C191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p w14:paraId="57B8C192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p w14:paraId="57B8C193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</w:p>
    <w:p w14:paraId="57B8C194" w14:textId="77777777" w:rsidR="00BE17BA" w:rsidRPr="0074674F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sz w:val="22"/>
          <w:szCs w:val="22"/>
        </w:rPr>
      </w:pPr>
      <w:r w:rsidRPr="0074674F">
        <w:rPr>
          <w:sz w:val="22"/>
          <w:szCs w:val="22"/>
        </w:rPr>
        <w:t>Ort / Datum</w:t>
      </w:r>
      <w:r w:rsidR="00971FD6">
        <w:rPr>
          <w:sz w:val="22"/>
          <w:szCs w:val="22"/>
        </w:rPr>
        <w:t xml:space="preserve">:  </w:t>
      </w:r>
      <w:r w:rsidR="00971FD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971FD6">
        <w:rPr>
          <w:sz w:val="22"/>
          <w:szCs w:val="22"/>
        </w:rPr>
        <w:instrText xml:space="preserve"> FORMTEXT </w:instrText>
      </w:r>
      <w:r w:rsidR="00971FD6">
        <w:rPr>
          <w:sz w:val="22"/>
          <w:szCs w:val="22"/>
        </w:rPr>
      </w:r>
      <w:r w:rsidR="00971FD6">
        <w:rPr>
          <w:sz w:val="22"/>
          <w:szCs w:val="22"/>
        </w:rPr>
        <w:fldChar w:fldCharType="separate"/>
      </w:r>
      <w:r w:rsidR="00971FD6">
        <w:rPr>
          <w:noProof/>
          <w:sz w:val="22"/>
          <w:szCs w:val="22"/>
        </w:rPr>
        <w:t> </w:t>
      </w:r>
      <w:r w:rsidR="00971FD6">
        <w:rPr>
          <w:noProof/>
          <w:sz w:val="22"/>
          <w:szCs w:val="22"/>
        </w:rPr>
        <w:t> </w:t>
      </w:r>
      <w:r w:rsidR="00971FD6">
        <w:rPr>
          <w:noProof/>
          <w:sz w:val="22"/>
          <w:szCs w:val="22"/>
        </w:rPr>
        <w:t> </w:t>
      </w:r>
      <w:r w:rsidR="00971FD6">
        <w:rPr>
          <w:noProof/>
          <w:sz w:val="22"/>
          <w:szCs w:val="22"/>
        </w:rPr>
        <w:t> </w:t>
      </w:r>
      <w:r w:rsidR="00971FD6">
        <w:rPr>
          <w:noProof/>
          <w:sz w:val="22"/>
          <w:szCs w:val="22"/>
        </w:rPr>
        <w:t> </w:t>
      </w:r>
      <w:r w:rsidR="00971FD6">
        <w:rPr>
          <w:sz w:val="22"/>
          <w:szCs w:val="22"/>
        </w:rPr>
        <w:fldChar w:fldCharType="end"/>
      </w:r>
      <w:bookmarkEnd w:id="24"/>
      <w:r w:rsidRPr="0074674F">
        <w:rPr>
          <w:sz w:val="22"/>
          <w:szCs w:val="22"/>
        </w:rPr>
        <w:tab/>
      </w:r>
      <w:r w:rsidRPr="0074674F">
        <w:rPr>
          <w:sz w:val="22"/>
          <w:szCs w:val="22"/>
        </w:rPr>
        <w:tab/>
        <w:t>Unterschrift</w:t>
      </w:r>
    </w:p>
    <w:p w14:paraId="57B8C195" w14:textId="77777777" w:rsidR="00BE17BA" w:rsidRPr="0074674F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sz w:val="22"/>
          <w:szCs w:val="22"/>
        </w:rPr>
      </w:pPr>
    </w:p>
    <w:p w14:paraId="57B8C196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Bitte senden an: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Schule Liebefeld Hessgut</w:t>
      </w:r>
    </w:p>
    <w:p w14:paraId="57B8C197" w14:textId="77777777" w:rsid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Jägerweg 19 – 27</w:t>
      </w:r>
    </w:p>
    <w:p w14:paraId="57B8C198" w14:textId="77777777" w:rsidR="00BE17BA" w:rsidRPr="00BE17BA" w:rsidRDefault="00BE17BA" w:rsidP="00BE17BA">
      <w:pPr>
        <w:pStyle w:val="Betreff"/>
        <w:tabs>
          <w:tab w:val="left" w:pos="3402"/>
          <w:tab w:val="left" w:pos="5103"/>
          <w:tab w:val="left" w:pos="6946"/>
          <w:tab w:val="left" w:pos="8505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3097 Liebefeld</w:t>
      </w:r>
    </w:p>
    <w:sectPr w:rsidR="00BE17BA" w:rsidRPr="00BE17BA" w:rsidSect="00027A2B">
      <w:footerReference w:type="default" r:id="rId7"/>
      <w:headerReference w:type="first" r:id="rId8"/>
      <w:footerReference w:type="first" r:id="rId9"/>
      <w:pgSz w:w="11906" w:h="16838" w:code="9"/>
      <w:pgMar w:top="1673" w:right="1134" w:bottom="167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C19B" w14:textId="77777777" w:rsidR="00BE17BA" w:rsidRDefault="00BE17BA" w:rsidP="00027A2B">
      <w:pPr>
        <w:spacing w:after="0" w:line="240" w:lineRule="auto"/>
      </w:pPr>
      <w:r>
        <w:separator/>
      </w:r>
    </w:p>
  </w:endnote>
  <w:endnote w:type="continuationSeparator" w:id="0">
    <w:p w14:paraId="57B8C19C" w14:textId="77777777" w:rsidR="00BE17BA" w:rsidRDefault="00BE17BA" w:rsidP="000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C19D" w14:textId="77777777" w:rsidR="00BE17BA" w:rsidRDefault="00BE17BA" w:rsidP="00027A2B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C1A5" w14:textId="77777777" w:rsidR="00BE17BA" w:rsidRDefault="00BE17BA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57B8C1A6" w14:textId="77777777" w:rsidR="00BE17BA" w:rsidRDefault="00BE17BA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57B8C1A7" w14:textId="77777777" w:rsidR="00BE17BA" w:rsidRDefault="00BE17B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57B8C1AA" wp14:editId="57B8C1AB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C199" w14:textId="77777777" w:rsidR="00BE17BA" w:rsidRDefault="00BE17BA" w:rsidP="00027A2B">
      <w:pPr>
        <w:spacing w:after="0" w:line="240" w:lineRule="auto"/>
      </w:pPr>
      <w:r>
        <w:separator/>
      </w:r>
    </w:p>
  </w:footnote>
  <w:footnote w:type="continuationSeparator" w:id="0">
    <w:p w14:paraId="57B8C19A" w14:textId="77777777" w:rsidR="00BE17BA" w:rsidRDefault="00BE17BA" w:rsidP="000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C19E" w14:textId="77777777" w:rsidR="00BE17BA" w:rsidRPr="007A0ECE" w:rsidRDefault="00BE17BA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Schule Liebefeld Hessgut</w:t>
    </w:r>
  </w:p>
  <w:p w14:paraId="57B8C19F" w14:textId="77777777" w:rsidR="00BE17BA" w:rsidRPr="007A0ECE" w:rsidRDefault="00BE17BA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Schulsekretariat</w:t>
    </w:r>
  </w:p>
  <w:p w14:paraId="57B8C1A0" w14:textId="77777777" w:rsidR="00BE17BA" w:rsidRPr="007A0ECE" w:rsidRDefault="00BE17BA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Jägerweg 19-27</w:t>
    </w:r>
  </w:p>
  <w:p w14:paraId="57B8C1A1" w14:textId="77777777" w:rsidR="00BE17BA" w:rsidRPr="007A0ECE" w:rsidRDefault="00BE17BA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3097 Liebefeld</w:t>
    </w:r>
  </w:p>
  <w:p w14:paraId="57B8C1A2" w14:textId="77777777" w:rsidR="00BE17BA" w:rsidRPr="007A0ECE" w:rsidRDefault="00BE17BA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Tel. 031 978 55 50</w:t>
    </w:r>
  </w:p>
  <w:p w14:paraId="57B8C1A3" w14:textId="77777777" w:rsidR="00BE17BA" w:rsidRDefault="00BE17BA" w:rsidP="00027A2B">
    <w:pPr>
      <w:framePr w:w="29" w:h="1082" w:hRule="exact" w:wrap="around" w:vAnchor="page" w:hAnchor="page" w:x="2015" w:y="594"/>
      <w:shd w:val="solid" w:color="000000" w:fill="FFFFFF"/>
    </w:pPr>
  </w:p>
  <w:p w14:paraId="57B8C1A4" w14:textId="77777777" w:rsidR="00BE17BA" w:rsidRDefault="00BE17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7B8C1A8" wp14:editId="57B8C1A9">
          <wp:simplePos x="0" y="0"/>
          <wp:positionH relativeFrom="column">
            <wp:posOffset>-57150</wp:posOffset>
          </wp:positionH>
          <wp:positionV relativeFrom="paragraph">
            <wp:posOffset>-55245</wp:posOffset>
          </wp:positionV>
          <wp:extent cx="405765" cy="685800"/>
          <wp:effectExtent l="0" t="0" r="0" b="0"/>
          <wp:wrapNone/>
          <wp:docPr id="3" name="Bild 3" descr="H_s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sw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22747"/>
    <w:multiLevelType w:val="hybridMultilevel"/>
    <w:tmpl w:val="227074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140D"/>
    <w:multiLevelType w:val="hybridMultilevel"/>
    <w:tmpl w:val="CFD83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p34ECds0SxHbDgG3qI9n4rMSag=" w:salt="xGU4MPGUotogrysQ1t94I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D0"/>
    <w:rsid w:val="00027A2B"/>
    <w:rsid w:val="00053D88"/>
    <w:rsid w:val="0005789A"/>
    <w:rsid w:val="00093290"/>
    <w:rsid w:val="000936EA"/>
    <w:rsid w:val="000E2CB7"/>
    <w:rsid w:val="00176F80"/>
    <w:rsid w:val="001A7AF2"/>
    <w:rsid w:val="001C41B0"/>
    <w:rsid w:val="001E20CE"/>
    <w:rsid w:val="001E3781"/>
    <w:rsid w:val="00230C31"/>
    <w:rsid w:val="002D3494"/>
    <w:rsid w:val="0030490C"/>
    <w:rsid w:val="00340739"/>
    <w:rsid w:val="0037213C"/>
    <w:rsid w:val="00510078"/>
    <w:rsid w:val="0054643B"/>
    <w:rsid w:val="0056168A"/>
    <w:rsid w:val="00570465"/>
    <w:rsid w:val="00590BA9"/>
    <w:rsid w:val="005D177E"/>
    <w:rsid w:val="005D6C09"/>
    <w:rsid w:val="005E02BD"/>
    <w:rsid w:val="006259CC"/>
    <w:rsid w:val="007132B9"/>
    <w:rsid w:val="0074674F"/>
    <w:rsid w:val="00766BAE"/>
    <w:rsid w:val="007762D0"/>
    <w:rsid w:val="007D59CD"/>
    <w:rsid w:val="00801EA7"/>
    <w:rsid w:val="00812440"/>
    <w:rsid w:val="00813D1C"/>
    <w:rsid w:val="00820D5A"/>
    <w:rsid w:val="008A4FD9"/>
    <w:rsid w:val="00903D84"/>
    <w:rsid w:val="00934411"/>
    <w:rsid w:val="0094499A"/>
    <w:rsid w:val="00971FD6"/>
    <w:rsid w:val="00A96940"/>
    <w:rsid w:val="00AA6B08"/>
    <w:rsid w:val="00AC187F"/>
    <w:rsid w:val="00AC6B86"/>
    <w:rsid w:val="00BE17BA"/>
    <w:rsid w:val="00C24CE6"/>
    <w:rsid w:val="00C66F77"/>
    <w:rsid w:val="00C83DC7"/>
    <w:rsid w:val="00C85BFA"/>
    <w:rsid w:val="00C93160"/>
    <w:rsid w:val="00C934D3"/>
    <w:rsid w:val="00CD0D1C"/>
    <w:rsid w:val="00CF1E29"/>
    <w:rsid w:val="00CF7AB9"/>
    <w:rsid w:val="00D150AF"/>
    <w:rsid w:val="00DA5947"/>
    <w:rsid w:val="00DB6DA7"/>
    <w:rsid w:val="00E82BCF"/>
    <w:rsid w:val="00EC11F4"/>
    <w:rsid w:val="00F27566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;"/>
  <w14:docId w14:val="57B8C167"/>
  <w15:docId w15:val="{9E6FC76D-DE8A-4B4D-A0FE-FD55055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2145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2145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E2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basedOn w:val="Absatz-Standardschriftart"/>
    <w:link w:val="Fuzeile"/>
    <w:semiHidden/>
    <w:locked/>
    <w:rsid w:val="00E2214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E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E2214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22145"/>
    <w:pPr>
      <w:spacing w:after="0"/>
    </w:pPr>
  </w:style>
  <w:style w:type="paragraph" w:customStyle="1" w:styleId="Betreff">
    <w:name w:val="Betreff"/>
    <w:basedOn w:val="Standard"/>
    <w:rsid w:val="00E22145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E22145"/>
    <w:pPr>
      <w:spacing w:before="1280" w:after="1280"/>
    </w:pPr>
  </w:style>
  <w:style w:type="character" w:customStyle="1" w:styleId="DatumZchn">
    <w:name w:val="Datum Zchn"/>
    <w:basedOn w:val="Absatz-Standardschriftart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E22145"/>
    <w:rPr>
      <w:sz w:val="16"/>
    </w:rPr>
  </w:style>
  <w:style w:type="paragraph" w:styleId="Listenabsatz">
    <w:name w:val="List Paragraph"/>
    <w:basedOn w:val="Standard"/>
    <w:uiPriority w:val="34"/>
    <w:qFormat/>
    <w:rsid w:val="00903D84"/>
    <w:pPr>
      <w:ind w:left="720"/>
      <w:contextualSpacing/>
    </w:pPr>
  </w:style>
  <w:style w:type="table" w:styleId="Tabellenraster">
    <w:name w:val="Table Grid"/>
    <w:basedOn w:val="NormaleTabelle"/>
    <w:locked/>
    <w:rsid w:val="001E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2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\Lokale%20Einstellungen\Temporary%20Internet%20Files\Content.MSO\43A7706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43A7706B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Schulleitung Hessgut</vt:lpstr>
      <vt:lpstr>Schulleitung Hessgut</vt:lpstr>
    </vt:vector>
  </TitlesOfParts>
  <Company>Informatikzentrum Köniz-Muri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Hessgut</dc:title>
  <dc:creator>355slbem</dc:creator>
  <cp:lastModifiedBy>Susanne Badertscher</cp:lastModifiedBy>
  <cp:revision>2</cp:revision>
  <cp:lastPrinted>2018-09-18T11:32:00Z</cp:lastPrinted>
  <dcterms:created xsi:type="dcterms:W3CDTF">2018-10-26T11:36:00Z</dcterms:created>
  <dcterms:modified xsi:type="dcterms:W3CDTF">2018-10-26T11:36:00Z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</Properties>
</file>