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608D" w:rsidRDefault="0031608D" w:rsidP="00931863">
      <w:bookmarkStart w:id="0" w:name="_GoBack"/>
      <w:bookmarkEnd w:id="0"/>
    </w:p>
    <w:p w:rsidR="004A3CE4" w:rsidRDefault="004A3CE4" w:rsidP="00931863"/>
    <w:p w:rsidR="004A3CE4" w:rsidRPr="004A3CE4" w:rsidRDefault="004A3CE4" w:rsidP="004A3CE4">
      <w:pPr>
        <w:widowControl w:val="0"/>
        <w:pBdr>
          <w:bottom w:val="single" w:sz="4" w:space="1" w:color="auto"/>
        </w:pBdr>
        <w:spacing w:after="0" w:line="240" w:lineRule="auto"/>
        <w:rPr>
          <w:rFonts w:eastAsia="Times"/>
          <w:b/>
          <w:snapToGrid w:val="0"/>
          <w:sz w:val="22"/>
          <w:lang w:eastAsia="de-CH"/>
        </w:rPr>
      </w:pPr>
      <w:r w:rsidRPr="004A3CE4">
        <w:rPr>
          <w:rFonts w:eastAsia="Times"/>
          <w:b/>
          <w:snapToGrid w:val="0"/>
          <w:sz w:val="22"/>
          <w:lang w:eastAsia="de-CH"/>
        </w:rPr>
        <w:t xml:space="preserve">Verfügung zu </w:t>
      </w:r>
      <w:proofErr w:type="spellStart"/>
      <w:r w:rsidRPr="004A3CE4">
        <w:rPr>
          <w:rFonts w:eastAsia="Times"/>
          <w:b/>
          <w:snapToGrid w:val="0"/>
          <w:sz w:val="22"/>
          <w:lang w:eastAsia="de-CH"/>
        </w:rPr>
        <w:t>eILZ</w:t>
      </w:r>
      <w:proofErr w:type="spellEnd"/>
    </w:p>
    <w:p w:rsidR="004A3CE4" w:rsidRPr="004A3CE4" w:rsidRDefault="004A3CE4" w:rsidP="004A3CE4">
      <w:pPr>
        <w:tabs>
          <w:tab w:val="left" w:pos="5103"/>
          <w:tab w:val="left" w:pos="5670"/>
          <w:tab w:val="left" w:pos="9214"/>
          <w:tab w:val="left" w:pos="9356"/>
        </w:tabs>
        <w:spacing w:before="60" w:after="60" w:line="240" w:lineRule="auto"/>
        <w:ind w:left="1701"/>
        <w:rPr>
          <w:rFonts w:eastAsia="Times"/>
          <w:u w:val="single"/>
          <w:lang w:eastAsia="de-CH"/>
        </w:rPr>
      </w:pPr>
      <w:r w:rsidRPr="004A3CE4">
        <w:rPr>
          <w:rFonts w:eastAsia="Times"/>
          <w:u w:val="single"/>
          <w:lang w:eastAsia="de-CH"/>
        </w:rPr>
        <w:t>Name</w:t>
      </w:r>
      <w:r w:rsidRPr="004A3CE4">
        <w:rPr>
          <w:rFonts w:eastAsia="Times"/>
          <w:u w:val="single"/>
          <w:lang w:eastAsia="de-CH"/>
        </w:rPr>
        <w:tab/>
      </w:r>
      <w:r w:rsidRPr="004A3CE4">
        <w:rPr>
          <w:rFonts w:eastAsia="Times"/>
          <w:lang w:eastAsia="de-CH"/>
        </w:rPr>
        <w:tab/>
      </w:r>
      <w:r w:rsidRPr="004A3CE4">
        <w:rPr>
          <w:rFonts w:eastAsia="Times"/>
          <w:u w:val="single"/>
          <w:lang w:eastAsia="de-CH"/>
        </w:rPr>
        <w:t>Vorname</w:t>
      </w:r>
      <w:r w:rsidRPr="004A3CE4">
        <w:rPr>
          <w:rFonts w:eastAsia="Times"/>
          <w:u w:val="single"/>
          <w:lang w:eastAsia="de-CH"/>
        </w:rPr>
        <w:tab/>
      </w:r>
    </w:p>
    <w:p w:rsidR="004A3CE4" w:rsidRPr="004A3CE4" w:rsidRDefault="004A3CE4" w:rsidP="004A3CE4">
      <w:pPr>
        <w:tabs>
          <w:tab w:val="left" w:pos="5103"/>
          <w:tab w:val="left" w:pos="5670"/>
          <w:tab w:val="left" w:pos="7797"/>
          <w:tab w:val="left" w:pos="9214"/>
          <w:tab w:val="left" w:pos="9356"/>
        </w:tabs>
        <w:spacing w:before="60" w:after="60" w:line="240" w:lineRule="auto"/>
        <w:ind w:left="1701"/>
        <w:rPr>
          <w:rFonts w:eastAsia="Times"/>
          <w:u w:val="single"/>
          <w:lang w:eastAsia="de-CH"/>
        </w:rPr>
      </w:pPr>
      <w:r w:rsidRPr="004A3CE4">
        <w:rPr>
          <w:rFonts w:eastAsia="Times"/>
          <w:u w:val="single"/>
          <w:lang w:eastAsia="de-CH"/>
        </w:rPr>
        <w:t>Schulort</w:t>
      </w:r>
      <w:r w:rsidRPr="004A3CE4">
        <w:rPr>
          <w:rFonts w:eastAsia="Times"/>
          <w:u w:val="single"/>
          <w:lang w:eastAsia="de-CH"/>
        </w:rPr>
        <w:tab/>
      </w:r>
      <w:r w:rsidRPr="004A3CE4">
        <w:rPr>
          <w:rFonts w:eastAsia="Times"/>
          <w:lang w:eastAsia="de-CH"/>
        </w:rPr>
        <w:tab/>
      </w:r>
      <w:r w:rsidRPr="004A3CE4">
        <w:rPr>
          <w:rFonts w:eastAsia="Times"/>
          <w:u w:val="single"/>
          <w:lang w:eastAsia="de-CH"/>
        </w:rPr>
        <w:t>Jahre</w:t>
      </w:r>
      <w:r w:rsidRPr="004A3CE4">
        <w:rPr>
          <w:rFonts w:eastAsia="Times"/>
          <w:u w:val="single"/>
          <w:lang w:eastAsia="de-CH"/>
        </w:rPr>
        <w:tab/>
        <w:t>/</w:t>
      </w:r>
      <w:r w:rsidRPr="004A3CE4">
        <w:rPr>
          <w:rFonts w:eastAsia="Times"/>
          <w:u w:val="single"/>
          <w:lang w:eastAsia="de-CH"/>
        </w:rPr>
        <w:tab/>
      </w:r>
    </w:p>
    <w:p w:rsidR="004A3CE4" w:rsidRPr="004A3CE4" w:rsidRDefault="004A3CE4" w:rsidP="004A3CE4">
      <w:pPr>
        <w:tabs>
          <w:tab w:val="left" w:pos="5103"/>
          <w:tab w:val="left" w:pos="5670"/>
          <w:tab w:val="left" w:pos="8080"/>
          <w:tab w:val="left" w:pos="9214"/>
        </w:tabs>
        <w:spacing w:before="60" w:after="60" w:line="240" w:lineRule="auto"/>
        <w:ind w:left="1701"/>
        <w:rPr>
          <w:rFonts w:eastAsia="Times"/>
          <w:lang w:eastAsia="de-CH"/>
        </w:rPr>
      </w:pPr>
      <w:r w:rsidRPr="004A3CE4">
        <w:rPr>
          <w:rFonts w:eastAsia="Times"/>
          <w:u w:val="single"/>
          <w:lang w:eastAsia="de-CH"/>
        </w:rPr>
        <w:t>Schuljahr</w:t>
      </w:r>
      <w:r w:rsidRPr="004A3CE4">
        <w:rPr>
          <w:rFonts w:eastAsia="Times"/>
          <w:u w:val="single"/>
          <w:lang w:eastAsia="de-CH"/>
        </w:rPr>
        <w:tab/>
      </w:r>
      <w:r w:rsidRPr="004A3CE4">
        <w:rPr>
          <w:rFonts w:eastAsia="Times"/>
          <w:lang w:eastAsia="de-CH"/>
        </w:rPr>
        <w:tab/>
      </w:r>
      <w:r w:rsidRPr="004A3CE4">
        <w:rPr>
          <w:rFonts w:eastAsia="Times"/>
          <w:u w:val="single"/>
          <w:lang w:eastAsia="de-CH"/>
        </w:rPr>
        <w:t>im Pensum des           Schuljahres</w:t>
      </w:r>
      <w:r w:rsidRPr="004A3CE4">
        <w:rPr>
          <w:rFonts w:eastAsia="Times"/>
          <w:u w:val="single"/>
          <w:lang w:eastAsia="de-CH"/>
        </w:rPr>
        <w:tab/>
      </w:r>
    </w:p>
    <w:p w:rsidR="004A3CE4" w:rsidRPr="004A3CE4" w:rsidRDefault="004A3CE4" w:rsidP="004A3CE4">
      <w:pPr>
        <w:spacing w:after="0" w:line="240" w:lineRule="auto"/>
        <w:rPr>
          <w:rFonts w:eastAsia="Times"/>
          <w:lang w:eastAsia="de-CH"/>
        </w:rPr>
      </w:pPr>
    </w:p>
    <w:p w:rsidR="004A3CE4" w:rsidRPr="004A3CE4" w:rsidRDefault="004A3CE4" w:rsidP="004A3CE4">
      <w:pPr>
        <w:spacing w:after="0" w:line="240" w:lineRule="auto"/>
        <w:rPr>
          <w:rFonts w:eastAsia="Times"/>
          <w:b/>
          <w:lang w:eastAsia="de-CH"/>
        </w:rPr>
      </w:pPr>
      <w:r w:rsidRPr="004A3CE4">
        <w:rPr>
          <w:rFonts w:eastAsia="Times"/>
          <w:b/>
          <w:lang w:eastAsia="de-CH"/>
        </w:rPr>
        <w:t xml:space="preserve">Arbeit mit erweiterten individuellen Lernzielen </w:t>
      </w:r>
      <w:proofErr w:type="spellStart"/>
      <w:r w:rsidRPr="004A3CE4">
        <w:rPr>
          <w:rFonts w:eastAsia="Times"/>
          <w:b/>
          <w:lang w:eastAsia="de-CH"/>
        </w:rPr>
        <w:t>eILZ</w:t>
      </w:r>
      <w:proofErr w:type="spellEnd"/>
    </w:p>
    <w:p w:rsidR="004A3CE4" w:rsidRPr="004A3CE4" w:rsidRDefault="004A3CE4" w:rsidP="004A3CE4">
      <w:pPr>
        <w:spacing w:after="0" w:line="240" w:lineRule="auto"/>
        <w:rPr>
          <w:rFonts w:eastAsia="Times"/>
          <w:lang w:eastAsia="de-C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5"/>
      </w:tblGrid>
      <w:tr w:rsidR="004A3CE4" w:rsidRPr="004A3CE4" w:rsidTr="00975BE7">
        <w:tblPrEx>
          <w:tblCellMar>
            <w:top w:w="0" w:type="dxa"/>
            <w:bottom w:w="0" w:type="dxa"/>
          </w:tblCellMar>
        </w:tblPrEx>
        <w:tc>
          <w:tcPr>
            <w:tcW w:w="9355" w:type="dxa"/>
          </w:tcPr>
          <w:p w:rsidR="004A3CE4" w:rsidRPr="004A3CE4" w:rsidRDefault="004A3CE4" w:rsidP="004A3CE4">
            <w:pPr>
              <w:spacing w:after="0" w:line="240" w:lineRule="auto"/>
              <w:rPr>
                <w:rFonts w:eastAsia="Times"/>
                <w:i/>
                <w:lang w:eastAsia="de-CH"/>
              </w:rPr>
            </w:pPr>
            <w:r w:rsidRPr="004A3CE4">
              <w:rPr>
                <w:rFonts w:eastAsia="Times"/>
                <w:i/>
                <w:lang w:eastAsia="de-CH"/>
              </w:rPr>
              <w:t xml:space="preserve">Grundlagen: </w:t>
            </w:r>
            <w:r w:rsidRPr="004A3CE4">
              <w:rPr>
                <w:rFonts w:eastAsia="Times"/>
                <w:i/>
                <w:lang w:eastAsia="de-CH"/>
              </w:rPr>
              <w:br/>
              <w:t xml:space="preserve">Art. 17 Volksschulgesetz, VSG </w:t>
            </w:r>
            <w:r w:rsidRPr="004A3CE4">
              <w:rPr>
                <w:rFonts w:eastAsia="Times"/>
                <w:i/>
                <w:lang w:eastAsia="de-CH"/>
              </w:rPr>
              <w:br/>
              <w:t>Art. 12 bis 15 der Direktionsverordnung über Beurteilung und Schullaufbahnentscheide in der Volksschule, DVBS</w:t>
            </w:r>
          </w:p>
        </w:tc>
      </w:tr>
    </w:tbl>
    <w:p w:rsidR="004A3CE4" w:rsidRPr="004A3CE4" w:rsidRDefault="004A3CE4" w:rsidP="004A3CE4">
      <w:pPr>
        <w:spacing w:before="120" w:after="0" w:line="240" w:lineRule="auto"/>
        <w:rPr>
          <w:rFonts w:eastAsia="Times"/>
          <w:b/>
          <w:lang w:eastAsia="de-CH"/>
        </w:rPr>
      </w:pPr>
      <w:r w:rsidRPr="004A3CE4">
        <w:rPr>
          <w:rFonts w:eastAsia="Times"/>
          <w:b/>
          <w:lang w:eastAsia="de-CH"/>
        </w:rPr>
        <w:t>Antrag der Lehrperson</w:t>
      </w:r>
    </w:p>
    <w:p w:rsidR="004A3CE4" w:rsidRPr="004A3CE4" w:rsidRDefault="004A3CE4" w:rsidP="004A3CE4">
      <w:pPr>
        <w:spacing w:before="120" w:after="0" w:line="240" w:lineRule="auto"/>
        <w:rPr>
          <w:rFonts w:eastAsia="Times"/>
          <w:lang w:eastAsia="de-CH"/>
        </w:rPr>
      </w:pPr>
      <w:r w:rsidRPr="004A3CE4">
        <w:rPr>
          <w:rFonts w:eastAsia="Times"/>
          <w:lang w:eastAsia="de-CH"/>
        </w:rPr>
        <w:t>Die unterzeichnende Klassenlehrperson beantragt für (</w:t>
      </w:r>
      <w:r w:rsidRPr="004A3CE4">
        <w:rPr>
          <w:rFonts w:eastAsia="Times"/>
          <w:i/>
          <w:lang w:eastAsia="de-CH"/>
        </w:rPr>
        <w:t>Name des Kindes</w:t>
      </w:r>
      <w:r w:rsidRPr="004A3CE4">
        <w:rPr>
          <w:rFonts w:eastAsia="Times"/>
          <w:lang w:eastAsia="de-CH"/>
        </w:rPr>
        <w:t>) die Arbeit mit erweiterten individuellen Lernzielen.</w:t>
      </w:r>
    </w:p>
    <w:p w:rsidR="004A3CE4" w:rsidRPr="004A3CE4" w:rsidRDefault="004A3CE4" w:rsidP="004A3CE4">
      <w:pPr>
        <w:tabs>
          <w:tab w:val="left" w:pos="3402"/>
          <w:tab w:val="left" w:leader="dot" w:pos="6804"/>
        </w:tabs>
        <w:spacing w:before="120" w:after="0" w:line="240" w:lineRule="auto"/>
        <w:rPr>
          <w:rFonts w:eastAsia="Times"/>
          <w:lang w:eastAsia="de-CH"/>
        </w:rPr>
      </w:pPr>
      <w:r w:rsidRPr="004A3CE4">
        <w:rPr>
          <w:rFonts w:eastAsia="Times"/>
          <w:lang w:eastAsia="de-CH"/>
        </w:rPr>
        <w:t>Betroffene Fächer</w:t>
      </w:r>
      <w:r w:rsidRPr="004A3CE4">
        <w:rPr>
          <w:rFonts w:eastAsia="Times"/>
          <w:lang w:eastAsia="de-CH"/>
        </w:rPr>
        <w:tab/>
      </w:r>
      <w:r w:rsidRPr="004A3CE4">
        <w:rPr>
          <w:rFonts w:eastAsia="Times"/>
          <w:lang w:eastAsia="de-CH"/>
        </w:rPr>
        <w:tab/>
      </w:r>
    </w:p>
    <w:p w:rsidR="004A3CE4" w:rsidRPr="004A3CE4" w:rsidRDefault="004A3CE4" w:rsidP="004A3CE4">
      <w:pPr>
        <w:tabs>
          <w:tab w:val="left" w:pos="3402"/>
          <w:tab w:val="left" w:leader="dot" w:pos="6804"/>
        </w:tabs>
        <w:spacing w:before="120" w:after="0" w:line="240" w:lineRule="auto"/>
        <w:rPr>
          <w:rFonts w:eastAsia="Times"/>
          <w:lang w:eastAsia="de-CH"/>
        </w:rPr>
      </w:pPr>
      <w:r w:rsidRPr="004A3CE4">
        <w:rPr>
          <w:rFonts w:eastAsia="Times"/>
          <w:lang w:eastAsia="de-CH"/>
        </w:rPr>
        <w:tab/>
      </w:r>
      <w:r w:rsidRPr="004A3CE4">
        <w:rPr>
          <w:rFonts w:eastAsia="Times"/>
          <w:lang w:eastAsia="de-CH"/>
        </w:rPr>
        <w:tab/>
      </w:r>
    </w:p>
    <w:p w:rsidR="004A3CE4" w:rsidRPr="004A3CE4" w:rsidRDefault="004A3CE4" w:rsidP="004A3CE4">
      <w:pPr>
        <w:spacing w:before="120" w:after="0" w:line="240" w:lineRule="auto"/>
        <w:rPr>
          <w:rFonts w:eastAsia="Times"/>
          <w:lang w:eastAsia="de-CH"/>
        </w:rPr>
      </w:pPr>
      <w:r w:rsidRPr="004A3CE4">
        <w:rPr>
          <w:rFonts w:eastAsia="Times"/>
          <w:lang w:eastAsia="de-CH"/>
        </w:rPr>
        <w:t xml:space="preserve">Die </w:t>
      </w:r>
      <w:proofErr w:type="spellStart"/>
      <w:r w:rsidRPr="004A3CE4">
        <w:rPr>
          <w:rFonts w:eastAsia="Times"/>
          <w:lang w:eastAsia="de-CH"/>
        </w:rPr>
        <w:t>eILZ</w:t>
      </w:r>
      <w:proofErr w:type="spellEnd"/>
      <w:r w:rsidRPr="004A3CE4">
        <w:rPr>
          <w:rFonts w:eastAsia="Times"/>
          <w:lang w:eastAsia="de-CH"/>
        </w:rPr>
        <w:t xml:space="preserve"> werden schriftlich festgehalten und den Eltern zur Einsicht zugestellt.</w:t>
      </w:r>
    </w:p>
    <w:p w:rsidR="004A3CE4" w:rsidRPr="004A3CE4" w:rsidRDefault="004A3CE4" w:rsidP="004A3CE4">
      <w:pPr>
        <w:spacing w:before="120" w:after="0" w:line="240" w:lineRule="auto"/>
        <w:rPr>
          <w:rFonts w:eastAsia="Times"/>
          <w:b/>
          <w:lang w:eastAsia="de-CH"/>
        </w:rPr>
      </w:pPr>
      <w:r w:rsidRPr="004A3CE4">
        <w:rPr>
          <w:rFonts w:eastAsia="Times"/>
          <w:b/>
          <w:lang w:eastAsia="de-CH"/>
        </w:rPr>
        <w:t>Einverständniserklärung</w:t>
      </w:r>
    </w:p>
    <w:p w:rsidR="004A3CE4" w:rsidRPr="004A3CE4" w:rsidRDefault="004A3CE4" w:rsidP="004A3CE4">
      <w:pPr>
        <w:spacing w:before="120" w:after="0" w:line="240" w:lineRule="auto"/>
        <w:rPr>
          <w:rFonts w:eastAsia="Times"/>
          <w:lang w:eastAsia="de-CH"/>
        </w:rPr>
      </w:pPr>
      <w:r w:rsidRPr="004A3CE4">
        <w:rPr>
          <w:rFonts w:eastAsia="Times"/>
          <w:lang w:eastAsia="de-CH"/>
        </w:rPr>
        <w:t xml:space="preserve">Nach dem Gespräch vom </w:t>
      </w:r>
      <w:r w:rsidRPr="004A3CE4">
        <w:rPr>
          <w:rFonts w:eastAsia="Times"/>
          <w:i/>
          <w:lang w:eastAsia="de-CH"/>
        </w:rPr>
        <w:t>(Datum)</w:t>
      </w:r>
      <w:r w:rsidRPr="004A3CE4">
        <w:rPr>
          <w:rFonts w:eastAsia="Times"/>
          <w:lang w:eastAsia="de-CH"/>
        </w:rPr>
        <w:t xml:space="preserve"> sind wir </w:t>
      </w:r>
      <w:r w:rsidRPr="004A3CE4">
        <w:rPr>
          <w:rFonts w:eastAsia="Times"/>
          <w:i/>
          <w:lang w:eastAsia="de-CH"/>
        </w:rPr>
        <w:t>(Name und Vornamen der Eltern / Erziehungsberechtigten)</w:t>
      </w:r>
      <w:r w:rsidRPr="004A3CE4">
        <w:rPr>
          <w:rFonts w:eastAsia="Times"/>
          <w:lang w:eastAsia="de-CH"/>
        </w:rPr>
        <w:t xml:space="preserve"> damit einverstanden, dass unser Kind </w:t>
      </w:r>
      <w:r w:rsidRPr="004A3CE4">
        <w:rPr>
          <w:rFonts w:eastAsia="Times"/>
          <w:i/>
          <w:lang w:eastAsia="de-CH"/>
        </w:rPr>
        <w:t>(Name und Vorname)</w:t>
      </w:r>
      <w:r w:rsidRPr="004A3CE4">
        <w:rPr>
          <w:rFonts w:eastAsia="Times"/>
          <w:lang w:eastAsia="de-CH"/>
        </w:rPr>
        <w:t xml:space="preserve"> mit </w:t>
      </w:r>
      <w:r w:rsidRPr="004A3CE4">
        <w:rPr>
          <w:rFonts w:eastAsia="Times"/>
          <w:b/>
          <w:lang w:eastAsia="de-CH"/>
        </w:rPr>
        <w:t>erweiterten individuellen Lernzielen</w:t>
      </w:r>
      <w:r w:rsidRPr="004A3CE4">
        <w:rPr>
          <w:rFonts w:eastAsia="Times"/>
          <w:lang w:eastAsia="de-CH"/>
        </w:rPr>
        <w:t xml:space="preserve"> (</w:t>
      </w:r>
      <w:proofErr w:type="spellStart"/>
      <w:r w:rsidRPr="004A3CE4">
        <w:rPr>
          <w:rFonts w:eastAsia="Times"/>
          <w:lang w:eastAsia="de-CH"/>
        </w:rPr>
        <w:t>eILZ</w:t>
      </w:r>
      <w:proofErr w:type="spellEnd"/>
      <w:r w:rsidRPr="004A3CE4">
        <w:rPr>
          <w:rFonts w:eastAsia="Times"/>
          <w:lang w:eastAsia="de-CH"/>
        </w:rPr>
        <w:t>) arbeitet.</w:t>
      </w:r>
    </w:p>
    <w:p w:rsidR="004A3CE4" w:rsidRPr="004A3CE4" w:rsidRDefault="004A3CE4" w:rsidP="004A3CE4">
      <w:pPr>
        <w:spacing w:before="120" w:after="0" w:line="240" w:lineRule="auto"/>
        <w:rPr>
          <w:rFonts w:eastAsia="Times"/>
          <w:lang w:eastAsia="de-CH"/>
        </w:rPr>
      </w:pPr>
      <w:r w:rsidRPr="004A3CE4">
        <w:rPr>
          <w:rFonts w:eastAsia="Times"/>
          <w:lang w:eastAsia="de-CH"/>
        </w:rPr>
        <w:t>Wir sind von der mitunterzeichnenden Lehrperson / den mitunterzeichnenden Lehrpersonen über den Sinn dieser besonderen pädagogischen Massnahme eingehend informiert worden und stimmen zu, dass dies die richtige Massnahme ist, um den aktuellen, besonderen Bedürfnissen unseres Kindes gerecht zu werden.</w:t>
      </w:r>
    </w:p>
    <w:p w:rsidR="004A3CE4" w:rsidRPr="004A3CE4" w:rsidRDefault="004A3CE4" w:rsidP="004A3CE4">
      <w:pPr>
        <w:spacing w:before="120" w:after="0" w:line="240" w:lineRule="auto"/>
        <w:rPr>
          <w:rFonts w:eastAsia="Times"/>
          <w:lang w:eastAsia="de-CH"/>
        </w:rPr>
      </w:pPr>
      <w:r w:rsidRPr="004A3CE4">
        <w:rPr>
          <w:rFonts w:eastAsia="Times"/>
          <w:lang w:eastAsia="de-CH"/>
        </w:rPr>
        <w:t>Wir nehmen zur Kenntnis, dass …</w:t>
      </w:r>
    </w:p>
    <w:p w:rsidR="004A3CE4" w:rsidRPr="004A3CE4" w:rsidRDefault="004A3CE4" w:rsidP="004A3CE4">
      <w:pPr>
        <w:numPr>
          <w:ilvl w:val="0"/>
          <w:numId w:val="12"/>
        </w:numPr>
        <w:tabs>
          <w:tab w:val="num" w:pos="1080"/>
        </w:tabs>
        <w:spacing w:before="120" w:after="0" w:line="240" w:lineRule="auto"/>
        <w:ind w:left="142" w:hanging="142"/>
        <w:rPr>
          <w:rFonts w:eastAsia="Times"/>
          <w:lang w:eastAsia="de-CH"/>
        </w:rPr>
      </w:pPr>
      <w:r w:rsidRPr="004A3CE4">
        <w:rPr>
          <w:rFonts w:eastAsia="Times"/>
          <w:lang w:eastAsia="de-CH"/>
        </w:rPr>
        <w:t>unser Kind in den betroffenen Fächern nach seinen individu</w:t>
      </w:r>
      <w:r>
        <w:rPr>
          <w:rFonts w:eastAsia="Times"/>
          <w:lang w:eastAsia="de-CH"/>
        </w:rPr>
        <w:t>ellen Lernzielen beurteilt wird.</w:t>
      </w:r>
    </w:p>
    <w:p w:rsidR="004A3CE4" w:rsidRPr="004A3CE4" w:rsidRDefault="004A3CE4" w:rsidP="004A3CE4">
      <w:pPr>
        <w:tabs>
          <w:tab w:val="left" w:pos="3119"/>
          <w:tab w:val="left" w:pos="7230"/>
        </w:tabs>
        <w:spacing w:after="0" w:line="240" w:lineRule="auto"/>
        <w:rPr>
          <w:rFonts w:eastAsia="Times"/>
          <w:lang w:eastAsia="de-CH"/>
        </w:rPr>
      </w:pPr>
    </w:p>
    <w:p w:rsidR="004A3CE4" w:rsidRPr="004A3CE4" w:rsidRDefault="004A3CE4" w:rsidP="004A3CE4">
      <w:pPr>
        <w:tabs>
          <w:tab w:val="left" w:pos="3119"/>
          <w:tab w:val="left" w:pos="7230"/>
        </w:tabs>
        <w:spacing w:after="0" w:line="240" w:lineRule="auto"/>
        <w:rPr>
          <w:rFonts w:eastAsia="Times"/>
          <w:lang w:eastAsia="de-CH"/>
        </w:rPr>
      </w:pPr>
    </w:p>
    <w:p w:rsidR="004A3CE4" w:rsidRPr="004A3CE4" w:rsidRDefault="004A3CE4" w:rsidP="004A3CE4">
      <w:pPr>
        <w:tabs>
          <w:tab w:val="left" w:pos="3119"/>
          <w:tab w:val="left" w:pos="7230"/>
        </w:tabs>
        <w:spacing w:after="0" w:line="240" w:lineRule="auto"/>
        <w:rPr>
          <w:rFonts w:eastAsia="Times"/>
          <w:lang w:eastAsia="de-CH"/>
        </w:rPr>
      </w:pPr>
    </w:p>
    <w:p w:rsidR="004A3CE4" w:rsidRPr="004A3CE4" w:rsidRDefault="004A3CE4" w:rsidP="004A3CE4">
      <w:pPr>
        <w:tabs>
          <w:tab w:val="left" w:pos="3119"/>
          <w:tab w:val="left" w:pos="7230"/>
        </w:tabs>
        <w:spacing w:after="0" w:line="240" w:lineRule="auto"/>
        <w:rPr>
          <w:rFonts w:eastAsia="Times"/>
          <w:lang w:eastAsia="de-CH"/>
        </w:rPr>
      </w:pPr>
    </w:p>
    <w:p w:rsidR="004A3CE4" w:rsidRPr="004A3CE4" w:rsidRDefault="004A3CE4" w:rsidP="004A3CE4">
      <w:pPr>
        <w:tabs>
          <w:tab w:val="left" w:pos="3119"/>
          <w:tab w:val="left" w:pos="7230"/>
        </w:tabs>
        <w:spacing w:after="0" w:line="240" w:lineRule="auto"/>
        <w:rPr>
          <w:rFonts w:eastAsia="Times"/>
          <w:lang w:eastAsia="de-CH"/>
        </w:rPr>
      </w:pPr>
      <w:r w:rsidRPr="004A3CE4">
        <w:rPr>
          <w:rFonts w:eastAsia="Times"/>
          <w:lang w:eastAsia="de-CH"/>
        </w:rPr>
        <w:t>Ort, Datum</w:t>
      </w:r>
      <w:r w:rsidRPr="004A3CE4">
        <w:rPr>
          <w:rFonts w:eastAsia="Times"/>
          <w:lang w:eastAsia="de-CH"/>
        </w:rPr>
        <w:tab/>
        <w:t>Eltern, Erziehungsberechtigte              Klassenlehrperson(en)</w:t>
      </w:r>
    </w:p>
    <w:p w:rsidR="004A3CE4" w:rsidRPr="004A3CE4" w:rsidRDefault="004A3CE4" w:rsidP="004A3CE4">
      <w:pPr>
        <w:tabs>
          <w:tab w:val="left" w:pos="3119"/>
          <w:tab w:val="left" w:pos="7371"/>
        </w:tabs>
        <w:spacing w:after="0" w:line="240" w:lineRule="auto"/>
        <w:rPr>
          <w:rFonts w:eastAsia="Times"/>
          <w:u w:val="single"/>
          <w:lang w:eastAsia="de-CH"/>
        </w:rPr>
      </w:pPr>
      <w:r w:rsidRPr="004A3CE4">
        <w:rPr>
          <w:rFonts w:eastAsia="Times"/>
          <w:u w:val="single"/>
          <w:lang w:eastAsia="de-CH"/>
        </w:rPr>
        <w:tab/>
      </w:r>
      <w:r w:rsidRPr="004A3CE4">
        <w:rPr>
          <w:rFonts w:eastAsia="Times"/>
          <w:u w:val="single"/>
          <w:lang w:eastAsia="de-CH"/>
        </w:rPr>
        <w:tab/>
      </w:r>
      <w:r w:rsidRPr="004A3CE4">
        <w:rPr>
          <w:rFonts w:eastAsia="Times"/>
          <w:u w:val="single"/>
          <w:lang w:eastAsia="de-CH"/>
        </w:rPr>
        <w:tab/>
      </w:r>
      <w:r w:rsidRPr="004A3CE4">
        <w:rPr>
          <w:rFonts w:eastAsia="Times"/>
          <w:u w:val="single"/>
          <w:lang w:eastAsia="de-CH"/>
        </w:rPr>
        <w:tab/>
        <w:t xml:space="preserve"> </w:t>
      </w:r>
    </w:p>
    <w:p w:rsidR="004A3CE4" w:rsidRPr="004A3CE4" w:rsidRDefault="004A3CE4" w:rsidP="004A3CE4">
      <w:pPr>
        <w:tabs>
          <w:tab w:val="left" w:pos="3119"/>
          <w:tab w:val="left" w:pos="7371"/>
          <w:tab w:val="left" w:pos="9639"/>
        </w:tabs>
        <w:spacing w:after="0" w:line="240" w:lineRule="auto"/>
        <w:rPr>
          <w:rFonts w:eastAsia="Times"/>
          <w:u w:val="single"/>
          <w:lang w:eastAsia="de-CH"/>
        </w:rPr>
      </w:pPr>
    </w:p>
    <w:p w:rsidR="004A3CE4" w:rsidRPr="004A3CE4" w:rsidRDefault="004A3CE4" w:rsidP="004A3CE4">
      <w:pPr>
        <w:spacing w:after="0" w:line="240" w:lineRule="auto"/>
        <w:rPr>
          <w:rFonts w:eastAsia="Times"/>
          <w:b/>
          <w:lang w:eastAsia="de-CH"/>
        </w:rPr>
      </w:pPr>
      <w:r w:rsidRPr="004A3CE4">
        <w:rPr>
          <w:rFonts w:eastAsia="Times"/>
          <w:b/>
          <w:lang w:eastAsia="de-CH"/>
        </w:rPr>
        <w:t>Entscheid der Schulleitung</w:t>
      </w:r>
    </w:p>
    <w:p w:rsidR="004A3CE4" w:rsidRPr="004A3CE4" w:rsidRDefault="004A3CE4" w:rsidP="004A3CE4">
      <w:pPr>
        <w:spacing w:after="0" w:line="240" w:lineRule="auto"/>
        <w:rPr>
          <w:rFonts w:eastAsia="Times"/>
          <w:lang w:eastAsia="de-CH"/>
        </w:rPr>
      </w:pPr>
    </w:p>
    <w:p w:rsidR="004A3CE4" w:rsidRPr="004A3CE4" w:rsidRDefault="004A3CE4" w:rsidP="004A3CE4">
      <w:pPr>
        <w:tabs>
          <w:tab w:val="left" w:pos="2552"/>
          <w:tab w:val="left" w:leader="dot" w:pos="4820"/>
          <w:tab w:val="left" w:pos="5245"/>
          <w:tab w:val="left" w:pos="7088"/>
          <w:tab w:val="right" w:leader="dot" w:pos="9356"/>
        </w:tabs>
        <w:spacing w:before="120" w:after="0" w:line="240" w:lineRule="auto"/>
        <w:rPr>
          <w:rFonts w:eastAsia="Times"/>
          <w:lang w:eastAsia="de-CH"/>
        </w:rPr>
      </w:pPr>
      <w:r w:rsidRPr="004A3CE4">
        <w:rPr>
          <w:rFonts w:eastAsia="Times"/>
          <w:lang w:eastAsia="de-CH"/>
        </w:rPr>
        <w:t>Beginn der Massnahme</w:t>
      </w:r>
      <w:r w:rsidRPr="004A3CE4">
        <w:rPr>
          <w:rFonts w:eastAsia="Times"/>
          <w:lang w:eastAsia="de-CH"/>
        </w:rPr>
        <w:tab/>
        <w:t xml:space="preserve">Datum: </w:t>
      </w:r>
      <w:r w:rsidRPr="004A3CE4">
        <w:rPr>
          <w:rFonts w:eastAsia="Times"/>
          <w:lang w:eastAsia="de-CH"/>
        </w:rPr>
        <w:tab/>
      </w:r>
      <w:r w:rsidRPr="004A3CE4">
        <w:rPr>
          <w:rFonts w:eastAsia="Times"/>
          <w:lang w:eastAsia="de-CH"/>
        </w:rPr>
        <w:tab/>
        <w:t>Erste Überprüfung</w:t>
      </w:r>
      <w:r w:rsidRPr="004A3CE4">
        <w:rPr>
          <w:rFonts w:eastAsia="Times"/>
          <w:lang w:eastAsia="de-CH"/>
        </w:rPr>
        <w:tab/>
        <w:t xml:space="preserve">Datum: </w:t>
      </w:r>
      <w:r w:rsidRPr="004A3CE4">
        <w:rPr>
          <w:rFonts w:eastAsia="Times"/>
          <w:lang w:eastAsia="de-CH"/>
        </w:rPr>
        <w:tab/>
      </w:r>
    </w:p>
    <w:p w:rsidR="004A3CE4" w:rsidRPr="004A3CE4" w:rsidRDefault="004A3CE4" w:rsidP="004A3CE4">
      <w:pPr>
        <w:tabs>
          <w:tab w:val="left" w:pos="2552"/>
          <w:tab w:val="left" w:leader="dot" w:pos="4820"/>
          <w:tab w:val="left" w:pos="5245"/>
          <w:tab w:val="left" w:pos="7088"/>
          <w:tab w:val="right" w:leader="dot" w:pos="9356"/>
        </w:tabs>
        <w:spacing w:before="120" w:after="0" w:line="240" w:lineRule="auto"/>
        <w:rPr>
          <w:rFonts w:eastAsia="Times"/>
          <w:lang w:eastAsia="de-CH"/>
        </w:rPr>
      </w:pPr>
      <w:r w:rsidRPr="004A3CE4">
        <w:rPr>
          <w:rFonts w:eastAsia="Times"/>
          <w:lang w:eastAsia="de-CH"/>
        </w:rPr>
        <w:t>Betroffene Fächer:</w:t>
      </w:r>
      <w:r w:rsidRPr="004A3CE4">
        <w:rPr>
          <w:rFonts w:eastAsia="Times"/>
          <w:lang w:eastAsia="de-CH"/>
        </w:rPr>
        <w:tab/>
      </w:r>
      <w:r w:rsidRPr="004A3CE4">
        <w:rPr>
          <w:rFonts w:eastAsia="Times"/>
          <w:lang w:eastAsia="de-CH"/>
        </w:rPr>
        <w:tab/>
      </w:r>
      <w:r w:rsidRPr="004A3CE4">
        <w:rPr>
          <w:rFonts w:eastAsia="Times"/>
          <w:lang w:eastAsia="de-CH"/>
        </w:rPr>
        <w:tab/>
      </w:r>
    </w:p>
    <w:p w:rsidR="004A3CE4" w:rsidRPr="004A3CE4" w:rsidRDefault="004A3CE4" w:rsidP="004A3CE4">
      <w:pPr>
        <w:spacing w:after="0" w:line="240" w:lineRule="auto"/>
        <w:rPr>
          <w:rFonts w:eastAsia="Times"/>
          <w:lang w:eastAsia="de-CH"/>
        </w:rPr>
      </w:pPr>
      <w:r w:rsidRPr="004A3CE4">
        <w:rPr>
          <w:rFonts w:eastAsia="Times"/>
          <w:lang w:eastAsia="de-CH"/>
        </w:rPr>
        <w:t>Mit dieser Massnahme wird ein Schullaufbahnentscheid getroffen.</w:t>
      </w:r>
    </w:p>
    <w:p w:rsidR="004A3CE4" w:rsidRPr="004A3CE4" w:rsidRDefault="004A3CE4" w:rsidP="004A3CE4">
      <w:pPr>
        <w:spacing w:after="0" w:line="240" w:lineRule="auto"/>
        <w:rPr>
          <w:rFonts w:eastAsia="Times"/>
          <w:lang w:eastAsia="de-CH"/>
        </w:rPr>
      </w:pPr>
    </w:p>
    <w:p w:rsidR="004A3CE4" w:rsidRPr="004A3CE4" w:rsidRDefault="004A3CE4" w:rsidP="004A3CE4">
      <w:pPr>
        <w:spacing w:after="0" w:line="240" w:lineRule="auto"/>
        <w:rPr>
          <w:rFonts w:eastAsia="Times"/>
          <w:lang w:eastAsia="de-CH"/>
        </w:rPr>
      </w:pPr>
    </w:p>
    <w:p w:rsidR="004A3CE4" w:rsidRPr="004A3CE4" w:rsidRDefault="004A3CE4" w:rsidP="004A3CE4">
      <w:pPr>
        <w:spacing w:after="0" w:line="240" w:lineRule="auto"/>
        <w:rPr>
          <w:rFonts w:eastAsia="Times"/>
          <w:lang w:eastAsia="de-CH"/>
        </w:rPr>
      </w:pPr>
      <w:r w:rsidRPr="004A3CE4">
        <w:rPr>
          <w:rFonts w:eastAsia="Times"/>
          <w:lang w:eastAsia="de-CH"/>
        </w:rPr>
        <w:t>Rechtsmittelbelehrung: gegen diese Verfügung kann innert 30 Tagen schriftlich und begründet beim Regio</w:t>
      </w:r>
      <w:r>
        <w:rPr>
          <w:rFonts w:eastAsia="Times"/>
          <w:lang w:eastAsia="de-CH"/>
        </w:rPr>
        <w:t>nalen Schulinspektorat Kreis 6</w:t>
      </w:r>
      <w:r w:rsidRPr="004A3CE4">
        <w:rPr>
          <w:rFonts w:eastAsia="Times"/>
          <w:lang w:eastAsia="de-CH"/>
        </w:rPr>
        <w:t xml:space="preserve"> Beschwerde geführt werden.</w:t>
      </w:r>
    </w:p>
    <w:p w:rsidR="004A3CE4" w:rsidRPr="004A3CE4" w:rsidRDefault="004A3CE4" w:rsidP="004A3CE4">
      <w:pPr>
        <w:tabs>
          <w:tab w:val="left" w:pos="3969"/>
          <w:tab w:val="left" w:pos="9356"/>
        </w:tabs>
        <w:spacing w:after="0" w:line="240" w:lineRule="auto"/>
        <w:ind w:right="282"/>
        <w:rPr>
          <w:rFonts w:eastAsia="Times"/>
          <w:lang w:eastAsia="de-CH"/>
        </w:rPr>
      </w:pPr>
    </w:p>
    <w:p w:rsidR="004A3CE4" w:rsidRPr="004A3CE4" w:rsidRDefault="004A3CE4" w:rsidP="004A3CE4">
      <w:pPr>
        <w:tabs>
          <w:tab w:val="left" w:pos="3969"/>
          <w:tab w:val="left" w:pos="9356"/>
        </w:tabs>
        <w:spacing w:after="0" w:line="240" w:lineRule="auto"/>
        <w:ind w:right="282"/>
        <w:rPr>
          <w:rFonts w:eastAsia="Times"/>
          <w:lang w:eastAsia="de-CH"/>
        </w:rPr>
      </w:pPr>
    </w:p>
    <w:p w:rsidR="004A3CE4" w:rsidRPr="004A3CE4" w:rsidRDefault="004A3CE4" w:rsidP="004A3CE4">
      <w:pPr>
        <w:tabs>
          <w:tab w:val="left" w:pos="3969"/>
          <w:tab w:val="left" w:pos="9356"/>
        </w:tabs>
        <w:spacing w:after="0" w:line="240" w:lineRule="auto"/>
        <w:ind w:right="282"/>
        <w:rPr>
          <w:rFonts w:eastAsia="Times"/>
          <w:lang w:eastAsia="de-CH"/>
        </w:rPr>
      </w:pPr>
    </w:p>
    <w:p w:rsidR="004A3CE4" w:rsidRPr="004A3CE4" w:rsidRDefault="004A3CE4" w:rsidP="004A3CE4">
      <w:pPr>
        <w:tabs>
          <w:tab w:val="left" w:pos="3969"/>
          <w:tab w:val="left" w:pos="9356"/>
        </w:tabs>
        <w:spacing w:after="0" w:line="240" w:lineRule="auto"/>
        <w:ind w:right="282"/>
        <w:rPr>
          <w:rFonts w:eastAsia="Times"/>
          <w:u w:val="single"/>
          <w:lang w:eastAsia="de-CH"/>
        </w:rPr>
      </w:pPr>
      <w:r w:rsidRPr="004A3CE4">
        <w:rPr>
          <w:rFonts w:eastAsia="Times"/>
          <w:u w:val="single"/>
          <w:lang w:eastAsia="de-CH"/>
        </w:rPr>
        <w:t>Ort, Datum</w:t>
      </w:r>
      <w:r w:rsidRPr="004A3CE4">
        <w:rPr>
          <w:rFonts w:eastAsia="Times"/>
          <w:u w:val="single"/>
          <w:lang w:eastAsia="de-CH"/>
        </w:rPr>
        <w:tab/>
        <w:t>die Schulleitung</w:t>
      </w:r>
      <w:r w:rsidRPr="004A3CE4">
        <w:rPr>
          <w:rFonts w:eastAsia="Times"/>
          <w:u w:val="single"/>
          <w:lang w:eastAsia="de-CH"/>
        </w:rPr>
        <w:tab/>
      </w:r>
    </w:p>
    <w:sectPr w:rsidR="004A3CE4" w:rsidRPr="004A3CE4" w:rsidSect="00027A2B">
      <w:footerReference w:type="default" r:id="rId11"/>
      <w:headerReference w:type="first" r:id="rId12"/>
      <w:footerReference w:type="first" r:id="rId13"/>
      <w:pgSz w:w="11906" w:h="16838" w:code="9"/>
      <w:pgMar w:top="1673" w:right="1134" w:bottom="1673" w:left="1134"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2FD4" w:rsidRDefault="00812FD4" w:rsidP="00027A2B">
      <w:pPr>
        <w:spacing w:after="0" w:line="240" w:lineRule="auto"/>
      </w:pPr>
      <w:r>
        <w:separator/>
      </w:r>
    </w:p>
  </w:endnote>
  <w:endnote w:type="continuationSeparator" w:id="0">
    <w:p w:rsidR="00812FD4" w:rsidRDefault="00812FD4" w:rsidP="00027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7A2B" w:rsidRDefault="00027A2B" w:rsidP="00027A2B">
    <w:pPr>
      <w:pStyle w:val="SeitenzahlNeu"/>
    </w:pPr>
    <w:r>
      <w:fldChar w:fldCharType="begin"/>
    </w:r>
    <w:r>
      <w:instrText xml:space="preserve"> </w:instrText>
    </w:r>
    <w:r w:rsidR="00B72E4A">
      <w:instrText>PAGE</w:instrText>
    </w:r>
    <w:r>
      <w:instrText xml:space="preserve"> </w:instrText>
    </w:r>
    <w:r>
      <w:fldChar w:fldCharType="separate"/>
    </w:r>
    <w:r w:rsidR="004A3CE4">
      <w:rPr>
        <w:noProof/>
      </w:rPr>
      <w:t>2</w:t>
    </w:r>
    <w:r>
      <w:fldChar w:fldCharType="end"/>
    </w:r>
    <w:r>
      <w:t xml:space="preserve"> von </w:t>
    </w:r>
    <w:r>
      <w:fldChar w:fldCharType="begin"/>
    </w:r>
    <w:r>
      <w:instrText xml:space="preserve"> </w:instrText>
    </w:r>
    <w:r w:rsidR="00B72E4A">
      <w:instrText>NUMPAGES</w:instrText>
    </w:r>
    <w:r>
      <w:instrText xml:space="preserve"> </w:instrText>
    </w:r>
    <w:r>
      <w:fldChar w:fldCharType="separate"/>
    </w:r>
    <w:r w:rsidR="004A3CE4">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7A2B" w:rsidRDefault="00027A2B" w:rsidP="00027A2B">
    <w:pPr>
      <w:framePr w:w="28" w:h="992" w:hRule="exact" w:wrap="around" w:vAnchor="page" w:hAnchor="page" w:x="9056" w:y="15168" w:anchorLock="1"/>
      <w:shd w:val="solid" w:color="000000" w:fill="FFFFFF"/>
    </w:pPr>
  </w:p>
  <w:p w:rsidR="00027A2B" w:rsidRDefault="00027A2B" w:rsidP="00027A2B">
    <w:pPr>
      <w:framePr w:w="28" w:h="992" w:hRule="exact" w:wrap="around" w:vAnchor="page" w:hAnchor="page" w:x="9056" w:y="15168" w:anchorLock="1"/>
      <w:shd w:val="solid" w:color="000000" w:fill="FFFFFF"/>
    </w:pPr>
  </w:p>
  <w:p w:rsidR="00027A2B" w:rsidRDefault="00027A2B">
    <w:pPr>
      <w:pStyle w:val="Fuzeile"/>
    </w:pPr>
    <w:r>
      <w:rPr>
        <w:noProof/>
        <w:lang w:val="de-DE"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78pt;margin-top:758.35pt;width:75.5pt;height:49.5pt;z-index:1;mso-position-horizontal:right;mso-position-horizontal-relative:margin;mso-position-vertical-relative:page" o:allowoverlap="f">
          <v:imagedata r:id="rId1" o:title=""/>
          <w10:wrap type="square" anchorx="margin"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2FD4" w:rsidRDefault="00812FD4" w:rsidP="00027A2B">
      <w:pPr>
        <w:spacing w:after="0" w:line="240" w:lineRule="auto"/>
      </w:pPr>
      <w:r>
        <w:separator/>
      </w:r>
    </w:p>
  </w:footnote>
  <w:footnote w:type="continuationSeparator" w:id="0">
    <w:p w:rsidR="00812FD4" w:rsidRDefault="00812FD4" w:rsidP="00027A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7A2B" w:rsidRPr="007A0ECE" w:rsidRDefault="00027A2B" w:rsidP="00027A2B">
    <w:pPr>
      <w:pStyle w:val="Kopfzeile"/>
      <w:framePr w:w="7100" w:wrap="around" w:vAnchor="page" w:hAnchor="page" w:x="2235" w:y="594"/>
      <w:shd w:val="solid" w:color="FFFFFF" w:fill="FFFFFF"/>
      <w:spacing w:line="210" w:lineRule="exact"/>
      <w:contextualSpacing/>
      <w:rPr>
        <w:rFonts w:cs="Arial"/>
        <w:sz w:val="16"/>
        <w:szCs w:val="16"/>
      </w:rPr>
    </w:pPr>
    <w:r>
      <w:rPr>
        <w:rFonts w:cs="Arial"/>
        <w:sz w:val="16"/>
        <w:szCs w:val="16"/>
      </w:rPr>
      <w:t>Schule Liebefeld Hessgut</w:t>
    </w:r>
  </w:p>
  <w:p w:rsidR="00027A2B" w:rsidRPr="007A0ECE" w:rsidRDefault="00027A2B" w:rsidP="00027A2B">
    <w:pPr>
      <w:pStyle w:val="Kopfzeile"/>
      <w:framePr w:w="7100" w:wrap="around" w:vAnchor="page" w:hAnchor="page" w:x="2235" w:y="594"/>
      <w:shd w:val="solid" w:color="FFFFFF" w:fill="FFFFFF"/>
      <w:spacing w:line="210" w:lineRule="exact"/>
      <w:contextualSpacing/>
      <w:rPr>
        <w:rFonts w:cs="Arial"/>
        <w:sz w:val="16"/>
        <w:szCs w:val="16"/>
      </w:rPr>
    </w:pPr>
    <w:r>
      <w:rPr>
        <w:rFonts w:cs="Arial"/>
        <w:sz w:val="16"/>
        <w:szCs w:val="16"/>
      </w:rPr>
      <w:t>Schulleitung</w:t>
    </w:r>
  </w:p>
  <w:p w:rsidR="00027A2B" w:rsidRPr="007A0ECE" w:rsidRDefault="00027A2B" w:rsidP="00027A2B">
    <w:pPr>
      <w:pStyle w:val="Kopfzeile"/>
      <w:framePr w:w="7100" w:wrap="around" w:vAnchor="page" w:hAnchor="page" w:x="2235" w:y="594"/>
      <w:shd w:val="solid" w:color="FFFFFF" w:fill="FFFFFF"/>
      <w:spacing w:line="210" w:lineRule="exact"/>
      <w:contextualSpacing/>
      <w:rPr>
        <w:rFonts w:cs="Arial"/>
        <w:sz w:val="16"/>
        <w:szCs w:val="16"/>
      </w:rPr>
    </w:pPr>
    <w:r w:rsidRPr="007A0ECE">
      <w:rPr>
        <w:rFonts w:cs="Arial"/>
        <w:sz w:val="16"/>
        <w:szCs w:val="16"/>
      </w:rPr>
      <w:t>Jägerweg 19-27</w:t>
    </w:r>
  </w:p>
  <w:p w:rsidR="00027A2B" w:rsidRPr="007A0ECE" w:rsidRDefault="00027A2B" w:rsidP="00027A2B">
    <w:pPr>
      <w:pStyle w:val="Kopfzeile"/>
      <w:framePr w:w="7100" w:wrap="around" w:vAnchor="page" w:hAnchor="page" w:x="2235" w:y="594"/>
      <w:shd w:val="solid" w:color="FFFFFF" w:fill="FFFFFF"/>
      <w:spacing w:line="210" w:lineRule="exact"/>
      <w:contextualSpacing/>
      <w:rPr>
        <w:rFonts w:cs="Arial"/>
        <w:sz w:val="16"/>
        <w:szCs w:val="16"/>
      </w:rPr>
    </w:pPr>
    <w:r w:rsidRPr="007A0ECE">
      <w:rPr>
        <w:rFonts w:cs="Arial"/>
        <w:sz w:val="16"/>
        <w:szCs w:val="16"/>
      </w:rPr>
      <w:t>3097 Liebefeld</w:t>
    </w:r>
  </w:p>
  <w:p w:rsidR="00027A2B" w:rsidRPr="007A0ECE" w:rsidRDefault="00027A2B" w:rsidP="00027A2B">
    <w:pPr>
      <w:pStyle w:val="Kopfzeile"/>
      <w:framePr w:w="7100" w:wrap="around" w:vAnchor="page" w:hAnchor="page" w:x="2235" w:y="594"/>
      <w:shd w:val="solid" w:color="FFFFFF" w:fill="FFFFFF"/>
      <w:spacing w:line="210" w:lineRule="exact"/>
      <w:contextualSpacing/>
      <w:rPr>
        <w:rFonts w:cs="Arial"/>
        <w:sz w:val="16"/>
        <w:szCs w:val="16"/>
      </w:rPr>
    </w:pPr>
    <w:r w:rsidRPr="007A0ECE">
      <w:rPr>
        <w:rFonts w:cs="Arial"/>
        <w:sz w:val="16"/>
        <w:szCs w:val="16"/>
      </w:rPr>
      <w:t>Tel. 031 978 55 50</w:t>
    </w:r>
  </w:p>
  <w:p w:rsidR="00027A2B" w:rsidRDefault="00027A2B" w:rsidP="00027A2B">
    <w:pPr>
      <w:framePr w:w="29" w:h="1082" w:hRule="exact" w:wrap="around" w:vAnchor="page" w:hAnchor="page" w:x="2015" w:y="594"/>
      <w:shd w:val="solid" w:color="000000" w:fill="FFFFFF"/>
    </w:pPr>
  </w:p>
  <w:p w:rsidR="00027A2B" w:rsidRDefault="00027A2B">
    <w:pPr>
      <w:pStyle w:val="Kopfzeile"/>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5pt;margin-top:-4.35pt;width:31.95pt;height:54pt;z-index:2">
          <v:imagedata r:id="rId1" o:title="H_sw_pos_cmyk"/>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B6227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89424572"/>
    <w:lvl w:ilvl="0">
      <w:start w:val="1"/>
      <w:numFmt w:val="decimal"/>
      <w:lvlText w:val="%1."/>
      <w:lvlJc w:val="left"/>
      <w:pPr>
        <w:tabs>
          <w:tab w:val="num" w:pos="1492"/>
        </w:tabs>
        <w:ind w:left="1492" w:hanging="360"/>
      </w:pPr>
      <w:rPr>
        <w:rFonts w:cs="Times New Roman"/>
      </w:rPr>
    </w:lvl>
  </w:abstractNum>
  <w:abstractNum w:abstractNumId="2" w15:restartNumberingAfterBreak="0">
    <w:nsid w:val="FFFFFF7D"/>
    <w:multiLevelType w:val="singleLevel"/>
    <w:tmpl w:val="AD9E39F8"/>
    <w:lvl w:ilvl="0">
      <w:start w:val="1"/>
      <w:numFmt w:val="decimal"/>
      <w:lvlText w:val="%1."/>
      <w:lvlJc w:val="left"/>
      <w:pPr>
        <w:tabs>
          <w:tab w:val="num" w:pos="1209"/>
        </w:tabs>
        <w:ind w:left="1209" w:hanging="360"/>
      </w:pPr>
      <w:rPr>
        <w:rFonts w:cs="Times New Roman"/>
      </w:rPr>
    </w:lvl>
  </w:abstractNum>
  <w:abstractNum w:abstractNumId="3" w15:restartNumberingAfterBreak="0">
    <w:nsid w:val="FFFFFF7E"/>
    <w:multiLevelType w:val="singleLevel"/>
    <w:tmpl w:val="10EA5180"/>
    <w:lvl w:ilvl="0">
      <w:start w:val="1"/>
      <w:numFmt w:val="decimal"/>
      <w:lvlText w:val="%1."/>
      <w:lvlJc w:val="left"/>
      <w:pPr>
        <w:tabs>
          <w:tab w:val="num" w:pos="926"/>
        </w:tabs>
        <w:ind w:left="926" w:hanging="360"/>
      </w:pPr>
      <w:rPr>
        <w:rFonts w:cs="Times New Roman"/>
      </w:rPr>
    </w:lvl>
  </w:abstractNum>
  <w:abstractNum w:abstractNumId="4" w15:restartNumberingAfterBreak="0">
    <w:nsid w:val="FFFFFF7F"/>
    <w:multiLevelType w:val="singleLevel"/>
    <w:tmpl w:val="6E5E86EC"/>
    <w:lvl w:ilvl="0">
      <w:start w:val="1"/>
      <w:numFmt w:val="decimal"/>
      <w:lvlText w:val="%1."/>
      <w:lvlJc w:val="left"/>
      <w:pPr>
        <w:tabs>
          <w:tab w:val="num" w:pos="643"/>
        </w:tabs>
        <w:ind w:left="643" w:hanging="360"/>
      </w:pPr>
      <w:rPr>
        <w:rFonts w:cs="Times New Roman"/>
      </w:rPr>
    </w:lvl>
  </w:abstractNum>
  <w:abstractNum w:abstractNumId="5" w15:restartNumberingAfterBreak="0">
    <w:nsid w:val="FFFFFF80"/>
    <w:multiLevelType w:val="singleLevel"/>
    <w:tmpl w:val="D6CE54C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0D8432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9B129DB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A240B3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6BBC7190"/>
    <w:lvl w:ilvl="0">
      <w:start w:val="1"/>
      <w:numFmt w:val="decimal"/>
      <w:lvlText w:val="%1."/>
      <w:lvlJc w:val="left"/>
      <w:pPr>
        <w:tabs>
          <w:tab w:val="num" w:pos="360"/>
        </w:tabs>
        <w:ind w:left="360" w:hanging="360"/>
      </w:pPr>
      <w:rPr>
        <w:rFonts w:cs="Times New Roman"/>
      </w:rPr>
    </w:lvl>
  </w:abstractNum>
  <w:abstractNum w:abstractNumId="10" w15:restartNumberingAfterBreak="0">
    <w:nsid w:val="FFFFFF89"/>
    <w:multiLevelType w:val="singleLevel"/>
    <w:tmpl w:val="A456EBB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0CA5B7E"/>
    <w:multiLevelType w:val="hybridMultilevel"/>
    <w:tmpl w:val="600C05F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C2A49AD"/>
    <w:multiLevelType w:val="hybridMultilevel"/>
    <w:tmpl w:val="6F849C2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12"/>
  </w:num>
  <w:num w:numId="12">
    <w:abstractNumId w:val="1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09"/>
  <w:hyphenationZone w:val="425"/>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762D0"/>
    <w:rsid w:val="00027A2B"/>
    <w:rsid w:val="00083EA9"/>
    <w:rsid w:val="002127A2"/>
    <w:rsid w:val="00315791"/>
    <w:rsid w:val="0031608D"/>
    <w:rsid w:val="004A3CE4"/>
    <w:rsid w:val="005607EF"/>
    <w:rsid w:val="007155F8"/>
    <w:rsid w:val="00744464"/>
    <w:rsid w:val="00812FD4"/>
    <w:rsid w:val="0082257D"/>
    <w:rsid w:val="00931863"/>
    <w:rsid w:val="00975BE7"/>
    <w:rsid w:val="00986760"/>
    <w:rsid w:val="00AB3B75"/>
    <w:rsid w:val="00B72E4A"/>
    <w:rsid w:val="00BF1452"/>
    <w:rsid w:val="00D07997"/>
  </w:rsids>
  <m:mathPr>
    <m:mathFont m:val="Cambria Math"/>
    <m:brkBin m:val="before"/>
    <m:brkBinSub m:val="--"/>
    <m:smallFrac m:val="0"/>
    <m:dispDef m:val="0"/>
    <m:lMargin m:val="0"/>
    <m:rMargin m:val="0"/>
    <m:wrapRight/>
    <m:intLim m:val="subSup"/>
    <m:naryLim m:val="subSup"/>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5:chartTrackingRefBased/>
  <w15:docId w15:val="{80FEFB2B-1104-43FE-9B85-7A83BA86A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CH" w:eastAsia="de-CH"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E22145"/>
    <w:pPr>
      <w:spacing w:after="140" w:line="280" w:lineRule="exact"/>
    </w:pPr>
    <w:rPr>
      <w:rFonts w:ascii="Arial" w:hAnsi="Arial"/>
      <w:lang w:eastAsia="en-US"/>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link w:val="KopfzeileZchn"/>
    <w:rsid w:val="00E22145"/>
    <w:pPr>
      <w:tabs>
        <w:tab w:val="center" w:pos="4536"/>
        <w:tab w:val="right" w:pos="9072"/>
      </w:tabs>
      <w:spacing w:after="0" w:line="200" w:lineRule="exact"/>
    </w:pPr>
  </w:style>
  <w:style w:type="character" w:customStyle="1" w:styleId="KopfzeileZchn">
    <w:name w:val="Kopfzeile Zchn"/>
    <w:link w:val="Kopfzeile"/>
    <w:semiHidden/>
    <w:locked/>
    <w:rPr>
      <w:rFonts w:ascii="Arial" w:hAnsi="Arial" w:cs="Times New Roman"/>
      <w:sz w:val="20"/>
      <w:szCs w:val="20"/>
      <w:lang w:val="de-CH" w:eastAsia="x-none"/>
    </w:rPr>
  </w:style>
  <w:style w:type="paragraph" w:styleId="Fuzeile">
    <w:name w:val="footer"/>
    <w:basedOn w:val="Standard"/>
    <w:link w:val="FuzeileZchn"/>
    <w:semiHidden/>
    <w:rsid w:val="00E22145"/>
    <w:pPr>
      <w:tabs>
        <w:tab w:val="center" w:pos="4536"/>
        <w:tab w:val="right" w:pos="9072"/>
      </w:tabs>
      <w:spacing w:after="0" w:line="240" w:lineRule="auto"/>
    </w:pPr>
  </w:style>
  <w:style w:type="character" w:customStyle="1" w:styleId="FooterChar">
    <w:name w:val="Footer Char"/>
    <w:link w:val="Fuzeile"/>
    <w:semiHidden/>
    <w:locked/>
    <w:rPr>
      <w:rFonts w:ascii="Arial" w:hAnsi="Arial" w:cs="Times New Roman"/>
      <w:sz w:val="20"/>
      <w:szCs w:val="20"/>
      <w:lang w:val="de-CH" w:eastAsia="x-none"/>
    </w:rPr>
  </w:style>
  <w:style w:type="character" w:customStyle="1" w:styleId="FuzeileZchn">
    <w:name w:val="Fußzeile Zchn"/>
    <w:link w:val="Fuzeile"/>
    <w:semiHidden/>
    <w:locked/>
    <w:rsid w:val="00E22145"/>
    <w:rPr>
      <w:rFonts w:cs="Times New Roman"/>
    </w:rPr>
  </w:style>
  <w:style w:type="paragraph" w:styleId="Sprechblasentext">
    <w:name w:val="Balloon Text"/>
    <w:basedOn w:val="Standard"/>
    <w:link w:val="SprechblasentextZchn"/>
    <w:semiHidden/>
    <w:rsid w:val="00E22145"/>
    <w:pPr>
      <w:spacing w:after="0" w:line="240" w:lineRule="auto"/>
    </w:pPr>
    <w:rPr>
      <w:rFonts w:ascii="Tahoma" w:hAnsi="Tahoma" w:cs="Tahoma"/>
      <w:sz w:val="16"/>
      <w:szCs w:val="16"/>
    </w:rPr>
  </w:style>
  <w:style w:type="character" w:customStyle="1" w:styleId="BalloonTextChar">
    <w:name w:val="Balloon Text Char"/>
    <w:link w:val="Sprechblasentext"/>
    <w:semiHidden/>
    <w:locked/>
    <w:rPr>
      <w:rFonts w:ascii="Times New Roman" w:hAnsi="Times New Roman" w:cs="Times New Roman"/>
      <w:sz w:val="2"/>
      <w:lang w:val="de-CH" w:eastAsia="x-none"/>
    </w:rPr>
  </w:style>
  <w:style w:type="character" w:customStyle="1" w:styleId="SprechblasentextZchn">
    <w:name w:val="Sprechblasentext Zchn"/>
    <w:link w:val="Sprechblasentext"/>
    <w:semiHidden/>
    <w:locked/>
    <w:rsid w:val="00E22145"/>
    <w:rPr>
      <w:rFonts w:ascii="Tahoma" w:hAnsi="Tahoma" w:cs="Tahoma"/>
      <w:sz w:val="16"/>
      <w:szCs w:val="16"/>
    </w:rPr>
  </w:style>
  <w:style w:type="paragraph" w:customStyle="1" w:styleId="Adresse">
    <w:name w:val="Adresse"/>
    <w:basedOn w:val="Standard"/>
    <w:rsid w:val="00E22145"/>
    <w:pPr>
      <w:spacing w:after="0"/>
    </w:pPr>
  </w:style>
  <w:style w:type="paragraph" w:customStyle="1" w:styleId="Betreff">
    <w:name w:val="Betreff"/>
    <w:basedOn w:val="Standard"/>
    <w:rsid w:val="00E22145"/>
    <w:pPr>
      <w:spacing w:after="840"/>
    </w:pPr>
    <w:rPr>
      <w:b/>
    </w:rPr>
  </w:style>
  <w:style w:type="paragraph" w:styleId="Datum">
    <w:name w:val="Date"/>
    <w:basedOn w:val="Standard"/>
    <w:next w:val="Standard"/>
    <w:link w:val="DatumZchn"/>
    <w:rsid w:val="00E22145"/>
    <w:pPr>
      <w:spacing w:before="1280" w:after="1280"/>
    </w:pPr>
  </w:style>
  <w:style w:type="character" w:customStyle="1" w:styleId="DatumZchn">
    <w:name w:val="Datum Zchn"/>
    <w:link w:val="Datum"/>
    <w:semiHidden/>
    <w:locked/>
    <w:rPr>
      <w:rFonts w:ascii="Arial" w:hAnsi="Arial" w:cs="Times New Roman"/>
      <w:sz w:val="20"/>
      <w:szCs w:val="20"/>
      <w:lang w:val="de-CH" w:eastAsia="x-none"/>
    </w:rPr>
  </w:style>
  <w:style w:type="paragraph" w:customStyle="1" w:styleId="SeitenzahlNeu">
    <w:name w:val="Seitenzahl Neu"/>
    <w:basedOn w:val="Fuzeile"/>
    <w:rsid w:val="00E22145"/>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Oli\Lokale%20Einstellungen\Temporary%20Internet%20Files\Content.MSO\43A7706B.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A47C24BA28427E458EAD31D7D20472FD" ma:contentTypeVersion="2" ma:contentTypeDescription="Ein neues Dokument erstellen." ma:contentTypeScope="" ma:versionID="0ae7aa108798480aec83ac3decf71cea">
  <xsd:schema xmlns:xsd="http://www.w3.org/2001/XMLSchema" xmlns:xs="http://www.w3.org/2001/XMLSchema" xmlns:p="http://schemas.microsoft.com/office/2006/metadata/properties" xmlns:ns2="5aed5992-e8ec-4ce6-91f6-0d55d130c948" targetNamespace="http://schemas.microsoft.com/office/2006/metadata/properties" ma:root="true" ma:fieldsID="c71117981704e5547a69a45bb4b29f9f" ns2:_="">
    <xsd:import namespace="5aed5992-e8ec-4ce6-91f6-0d55d130c94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ed5992-e8ec-4ce6-91f6-0d55d130c9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8D8F44-C933-43D2-A1F1-303CA484C536}">
  <ds:schemaRefs>
    <ds:schemaRef ds:uri="http://schemas.microsoft.com/sharepoint/v3/contenttype/forms"/>
  </ds:schemaRefs>
</ds:datastoreItem>
</file>

<file path=customXml/itemProps2.xml><?xml version="1.0" encoding="utf-8"?>
<ds:datastoreItem xmlns:ds="http://schemas.openxmlformats.org/officeDocument/2006/customXml" ds:itemID="{4137ED82-39A4-47AC-B196-D6BE37E4298B}"/>
</file>

<file path=customXml/itemProps3.xml><?xml version="1.0" encoding="utf-8"?>
<ds:datastoreItem xmlns:ds="http://schemas.openxmlformats.org/officeDocument/2006/customXml" ds:itemID="{2EEDE8B4-DEF7-4B69-A665-4637655CC38B}">
  <ds:schemaRefs>
    <ds:schemaRef ds:uri="http://schemas.microsoft.com/office/2006/metadata/longProperties"/>
  </ds:schemaRefs>
</ds:datastoreItem>
</file>

<file path=customXml/itemProps4.xml><?xml version="1.0" encoding="utf-8"?>
<ds:datastoreItem xmlns:ds="http://schemas.openxmlformats.org/officeDocument/2006/customXml" ds:itemID="{169B94E6-0FA5-4CB2-A693-44DC866127F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43A7706B</Template>
  <TotalTime>0</TotalTime>
  <Pages>1</Pages>
  <Words>228</Words>
  <Characters>1442</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Schulleitung Hessgut</vt:lpstr>
    </vt:vector>
  </TitlesOfParts>
  <Company>Microsoft</Company>
  <LinksUpToDate>false</LinksUpToDate>
  <CharactersWithSpaces>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Schulleitung Hessgut</dc:title>
  <dc:subject/>
  <dc:creator>355slbem</dc:creator>
  <cp:keywords/>
  <cp:lastModifiedBy>Badertscher Susanne</cp:lastModifiedBy>
  <cp:revision>2</cp:revision>
  <cp:lastPrinted>2011-09-05T15:17:00Z</cp:lastPrinted>
  <dcterms:created xsi:type="dcterms:W3CDTF">2019-04-04T12:22:00Z</dcterms:created>
  <dcterms:modified xsi:type="dcterms:W3CDTF">2019-04-04T12:22:00Z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Badertscher Susanne</vt:lpwstr>
  </property>
  <property fmtid="{D5CDD505-2E9C-101B-9397-08002B2CF9AE}" pid="3" name="xd_Signature">
    <vt:lpwstr/>
  </property>
  <property fmtid="{D5CDD505-2E9C-101B-9397-08002B2CF9AE}" pid="4" name="Order">
    <vt:lpwstr>6700.00000000000</vt:lpwstr>
  </property>
  <property fmtid="{D5CDD505-2E9C-101B-9397-08002B2CF9AE}" pid="5" name="ComplianceAssetId">
    <vt:lpwstr/>
  </property>
  <property fmtid="{D5CDD505-2E9C-101B-9397-08002B2CF9AE}" pid="6" name="TemplateUrl">
    <vt:lpwstr/>
  </property>
  <property fmtid="{D5CDD505-2E9C-101B-9397-08002B2CF9AE}" pid="7" name="xd_ProgID">
    <vt:lpwstr/>
  </property>
  <property fmtid="{D5CDD505-2E9C-101B-9397-08002B2CF9AE}" pid="8" name="display_urn:schemas-microsoft-com:office:office#Author">
    <vt:lpwstr>Badertscher Susanne</vt:lpwstr>
  </property>
  <property fmtid="{D5CDD505-2E9C-101B-9397-08002B2CF9AE}" pid="9" name="ContentTypeId">
    <vt:lpwstr>0x010100A47C24BA28427E458EAD31D7D20472FD</vt:lpwstr>
  </property>
  <property fmtid="{D5CDD505-2E9C-101B-9397-08002B2CF9AE}" pid="10" name="_SourceUrl">
    <vt:lpwstr/>
  </property>
  <property fmtid="{D5CDD505-2E9C-101B-9397-08002B2CF9AE}" pid="11" name="_SharedFileIndex">
    <vt:lpwstr/>
  </property>
</Properties>
</file>