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31C9" w14:textId="77777777" w:rsidR="00027A2B" w:rsidRDefault="00027A2B" w:rsidP="00027A2B">
      <w:pPr>
        <w:pStyle w:val="Betreff"/>
        <w:spacing w:after="0"/>
      </w:pPr>
      <w:bookmarkStart w:id="0" w:name="_GoBack"/>
      <w:bookmarkEnd w:id="0"/>
    </w:p>
    <w:p w14:paraId="6BDCD045" w14:textId="77777777" w:rsidR="00C0600C" w:rsidRDefault="00C0600C" w:rsidP="00027A2B">
      <w:pPr>
        <w:pStyle w:val="Betreff"/>
        <w:spacing w:after="0"/>
      </w:pPr>
    </w:p>
    <w:p w14:paraId="112EE89F" w14:textId="77777777" w:rsidR="00C0600C" w:rsidRDefault="00C0600C" w:rsidP="00027A2B">
      <w:pPr>
        <w:pStyle w:val="Betreff"/>
        <w:spacing w:after="0"/>
      </w:pPr>
    </w:p>
    <w:p w14:paraId="4F9ED17C" w14:textId="77777777" w:rsidR="00C0600C" w:rsidRDefault="00C0600C" w:rsidP="00027A2B">
      <w:pPr>
        <w:pStyle w:val="Betreff"/>
        <w:spacing w:after="0"/>
      </w:pPr>
    </w:p>
    <w:p w14:paraId="1AD764F4" w14:textId="77777777" w:rsidR="00C0600C" w:rsidRDefault="00C0600C" w:rsidP="00027A2B">
      <w:pPr>
        <w:pStyle w:val="Betreff"/>
        <w:spacing w:after="0"/>
      </w:pPr>
    </w:p>
    <w:p w14:paraId="5448B57D" w14:textId="77777777" w:rsidR="00C0600C" w:rsidRPr="008D023D" w:rsidRDefault="00C0600C" w:rsidP="00C0600C">
      <w:pPr>
        <w:pStyle w:val="Adresse"/>
        <w:spacing w:line="240" w:lineRule="auto"/>
        <w:rPr>
          <w:b/>
          <w:sz w:val="28"/>
          <w:szCs w:val="28"/>
        </w:rPr>
      </w:pPr>
      <w:r w:rsidRPr="008D023D">
        <w:rPr>
          <w:b/>
          <w:sz w:val="28"/>
          <w:szCs w:val="28"/>
        </w:rPr>
        <w:t>Meldeformular IPB (Individuelle Pensenbuchhaltung)</w:t>
      </w:r>
    </w:p>
    <w:p w14:paraId="046755E1" w14:textId="77777777" w:rsidR="00C0600C" w:rsidRDefault="00C0600C" w:rsidP="00C0600C">
      <w:pPr>
        <w:pStyle w:val="Adresse"/>
        <w:spacing w:line="240" w:lineRule="auto"/>
        <w:rPr>
          <w:sz w:val="22"/>
          <w:szCs w:val="22"/>
        </w:rPr>
      </w:pPr>
    </w:p>
    <w:p w14:paraId="0B564792" w14:textId="77777777" w:rsidR="00C0600C" w:rsidRPr="007A72D6" w:rsidRDefault="00C0600C" w:rsidP="00C0600C">
      <w:pPr>
        <w:pStyle w:val="Adresse"/>
        <w:spacing w:line="240" w:lineRule="auto"/>
        <w:rPr>
          <w:sz w:val="22"/>
          <w:szCs w:val="22"/>
        </w:rPr>
      </w:pPr>
    </w:p>
    <w:p w14:paraId="080473AD" w14:textId="77777777" w:rsidR="00C0600C" w:rsidRPr="00C0600C" w:rsidRDefault="00C0600C" w:rsidP="00C0600C">
      <w:pPr>
        <w:spacing w:after="120" w:line="240" w:lineRule="auto"/>
        <w:rPr>
          <w:sz w:val="24"/>
          <w:szCs w:val="24"/>
        </w:rPr>
      </w:pPr>
      <w:r w:rsidRPr="00C0600C">
        <w:rPr>
          <w:sz w:val="24"/>
          <w:szCs w:val="24"/>
        </w:rPr>
        <w:t xml:space="preserve">Ich wünsche eine </w:t>
      </w:r>
      <w:r w:rsidRPr="00C0600C">
        <w:rPr>
          <w:b/>
          <w:sz w:val="24"/>
          <w:szCs w:val="24"/>
        </w:rPr>
        <w:t>Abbuchung</w:t>
      </w:r>
      <w:r w:rsidRPr="00C0600C">
        <w:rPr>
          <w:sz w:val="24"/>
          <w:szCs w:val="24"/>
        </w:rPr>
        <w:t xml:space="preserve"> von Lektionen aus meinem IPB-Konto</w:t>
      </w:r>
    </w:p>
    <w:p w14:paraId="2DD659D6" w14:textId="77777777" w:rsidR="00C0600C" w:rsidRPr="00203E19" w:rsidRDefault="00C0600C" w:rsidP="00C0600C">
      <w:pPr>
        <w:tabs>
          <w:tab w:val="left" w:pos="915"/>
          <w:tab w:val="left" w:pos="2835"/>
          <w:tab w:val="left" w:leader="underscore" w:pos="9639"/>
        </w:tabs>
        <w:spacing w:after="160" w:line="240" w:lineRule="auto"/>
        <w:rPr>
          <w:sz w:val="24"/>
          <w:szCs w:val="24"/>
        </w:rPr>
      </w:pPr>
      <w:r w:rsidRPr="00203E19"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14:paraId="1341441B" w14:textId="77777777" w:rsidR="00C0600C" w:rsidRPr="00203E19" w:rsidRDefault="00C0600C" w:rsidP="00C0600C">
      <w:pPr>
        <w:tabs>
          <w:tab w:val="left" w:pos="2835"/>
          <w:tab w:val="left" w:leader="underscore" w:pos="9639"/>
        </w:tabs>
        <w:spacing w:after="160" w:line="240" w:lineRule="auto"/>
        <w:rPr>
          <w:sz w:val="24"/>
          <w:szCs w:val="24"/>
        </w:rPr>
      </w:pPr>
      <w:r w:rsidRPr="00203E19">
        <w:rPr>
          <w:sz w:val="24"/>
          <w:szCs w:val="24"/>
        </w:rPr>
        <w:t>Vorname: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</w:p>
    <w:p w14:paraId="49DE7FB9" w14:textId="77777777" w:rsidR="00C0600C" w:rsidRDefault="00C0600C" w:rsidP="00C0600C">
      <w:pPr>
        <w:tabs>
          <w:tab w:val="left" w:pos="2835"/>
          <w:tab w:val="left" w:leader="underscore" w:pos="9639"/>
        </w:tabs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Abwesenheit von: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bis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77D6B3B8" w14:textId="77777777" w:rsidR="00C44E75" w:rsidRDefault="00C0600C" w:rsidP="00C0600C">
      <w:pPr>
        <w:tabs>
          <w:tab w:val="left" w:pos="2835"/>
          <w:tab w:val="left" w:leader="underscore" w:pos="9639"/>
        </w:tabs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Grund für die Abwesenheit: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02B9A00B" w14:textId="77777777" w:rsidR="00C0600C" w:rsidRDefault="00C0600C" w:rsidP="00C0600C">
      <w:pPr>
        <w:tabs>
          <w:tab w:val="left" w:pos="2835"/>
          <w:tab w:val="left" w:leader="underscore" w:pos="9639"/>
        </w:tabs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Anzahl Lektionen: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263D85C3" w14:textId="77777777" w:rsidR="00C44E75" w:rsidRDefault="00C44E75" w:rsidP="00C0600C">
      <w:pPr>
        <w:tabs>
          <w:tab w:val="left" w:pos="2835"/>
          <w:tab w:val="left" w:leader="underscore" w:pos="9639"/>
        </w:tabs>
        <w:spacing w:after="160" w:line="240" w:lineRule="auto"/>
        <w:rPr>
          <w:sz w:val="24"/>
          <w:szCs w:val="24"/>
        </w:rPr>
      </w:pPr>
    </w:p>
    <w:p w14:paraId="2141536D" w14:textId="77777777" w:rsidR="00C0600C" w:rsidRDefault="00C0600C" w:rsidP="00C0600C">
      <w:pPr>
        <w:pStyle w:val="Betreff"/>
        <w:spacing w:after="0"/>
        <w:rPr>
          <w:sz w:val="24"/>
          <w:szCs w:val="24"/>
        </w:rPr>
      </w:pPr>
      <w:r w:rsidRPr="00203E19">
        <w:rPr>
          <w:sz w:val="24"/>
          <w:szCs w:val="24"/>
        </w:rPr>
        <w:t>Datum</w:t>
      </w:r>
      <w:r>
        <w:rPr>
          <w:sz w:val="24"/>
          <w:szCs w:val="24"/>
        </w:rPr>
        <w:t xml:space="preserve"> / Unterschrift: ___________________________________________</w:t>
      </w:r>
    </w:p>
    <w:p w14:paraId="622A2EF3" w14:textId="77777777" w:rsidR="00C0600C" w:rsidRDefault="00C0600C" w:rsidP="00C0600C">
      <w:pPr>
        <w:pStyle w:val="Betreff"/>
        <w:spacing w:after="0"/>
        <w:rPr>
          <w:sz w:val="24"/>
          <w:szCs w:val="24"/>
        </w:rPr>
      </w:pPr>
    </w:p>
    <w:p w14:paraId="0757FC85" w14:textId="77777777" w:rsidR="00C44E75" w:rsidRDefault="00C44E75" w:rsidP="00C0600C">
      <w:pPr>
        <w:pStyle w:val="Betreff"/>
        <w:spacing w:after="0"/>
        <w:rPr>
          <w:b w:val="0"/>
        </w:rPr>
      </w:pPr>
    </w:p>
    <w:p w14:paraId="557F1E6E" w14:textId="77777777" w:rsidR="00C0600C" w:rsidRDefault="00C0600C" w:rsidP="00C0600C">
      <w:pPr>
        <w:pStyle w:val="Betreff"/>
        <w:spacing w:after="0"/>
        <w:rPr>
          <w:b w:val="0"/>
        </w:rPr>
      </w:pPr>
    </w:p>
    <w:p w14:paraId="08BF50EF" w14:textId="77777777" w:rsidR="00C0600C" w:rsidRDefault="00C0600C" w:rsidP="00C0600C">
      <w:pPr>
        <w:tabs>
          <w:tab w:val="left" w:pos="2835"/>
          <w:tab w:val="left" w:leader="underscore" w:pos="9639"/>
        </w:tabs>
        <w:spacing w:after="120" w:line="240" w:lineRule="auto"/>
        <w:rPr>
          <w:sz w:val="24"/>
          <w:szCs w:val="24"/>
        </w:rPr>
      </w:pPr>
      <w:r w:rsidRPr="00C0600C">
        <w:rPr>
          <w:sz w:val="24"/>
          <w:szCs w:val="24"/>
        </w:rPr>
        <w:t xml:space="preserve">Ich wünsche eine </w:t>
      </w:r>
      <w:r w:rsidRPr="00C0600C">
        <w:rPr>
          <w:b/>
          <w:sz w:val="24"/>
          <w:szCs w:val="24"/>
        </w:rPr>
        <w:t>Gutschrift</w:t>
      </w:r>
      <w:r w:rsidRPr="00C0600C">
        <w:rPr>
          <w:sz w:val="24"/>
          <w:szCs w:val="24"/>
        </w:rPr>
        <w:t xml:space="preserve"> von Lektionen in mein IPB-Konto</w:t>
      </w:r>
    </w:p>
    <w:p w14:paraId="2E9094AD" w14:textId="77777777" w:rsidR="00C44E75" w:rsidRDefault="00C44E75" w:rsidP="00C0600C">
      <w:pPr>
        <w:tabs>
          <w:tab w:val="left" w:pos="2835"/>
          <w:tab w:val="left" w:leader="underscore" w:pos="9639"/>
        </w:tabs>
        <w:spacing w:after="120" w:line="240" w:lineRule="auto"/>
        <w:rPr>
          <w:sz w:val="24"/>
          <w:szCs w:val="24"/>
        </w:rPr>
      </w:pPr>
    </w:p>
    <w:p w14:paraId="7BA47EFF" w14:textId="77777777" w:rsidR="00C44E75" w:rsidRPr="00203E19" w:rsidRDefault="00C44E75" w:rsidP="00C44E75">
      <w:pPr>
        <w:tabs>
          <w:tab w:val="left" w:pos="915"/>
          <w:tab w:val="left" w:pos="2835"/>
          <w:tab w:val="left" w:leader="underscore" w:pos="9639"/>
        </w:tabs>
        <w:spacing w:after="160" w:line="240" w:lineRule="auto"/>
        <w:rPr>
          <w:sz w:val="24"/>
          <w:szCs w:val="24"/>
        </w:rPr>
      </w:pPr>
      <w:r w:rsidRPr="00203E19"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</w:p>
    <w:p w14:paraId="70A8E7C8" w14:textId="77777777" w:rsidR="00C44E75" w:rsidRDefault="00C44E75" w:rsidP="00C44E75">
      <w:pPr>
        <w:tabs>
          <w:tab w:val="left" w:pos="2835"/>
          <w:tab w:val="left" w:leader="underscore" w:pos="9639"/>
        </w:tabs>
        <w:spacing w:after="120" w:line="240" w:lineRule="auto"/>
        <w:rPr>
          <w:sz w:val="24"/>
          <w:szCs w:val="24"/>
        </w:rPr>
      </w:pPr>
      <w:r w:rsidRPr="00203E19">
        <w:rPr>
          <w:sz w:val="24"/>
          <w:szCs w:val="24"/>
        </w:rPr>
        <w:t>Vorname: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AD0DA45" w14:textId="77777777" w:rsidR="00C44E75" w:rsidRDefault="00C44E75" w:rsidP="00C44E75">
      <w:pPr>
        <w:tabs>
          <w:tab w:val="left" w:pos="2835"/>
          <w:tab w:val="left" w:leader="underscore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Stellvertretung für: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  <w:t xml:space="preserve">von: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bis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9525139" w14:textId="77777777" w:rsidR="00C44E75" w:rsidRDefault="00C44E75" w:rsidP="00C44E75">
      <w:pPr>
        <w:tabs>
          <w:tab w:val="left" w:pos="2835"/>
          <w:tab w:val="left" w:leader="underscore" w:pos="9639"/>
        </w:tabs>
        <w:spacing w:after="120" w:line="240" w:lineRule="auto"/>
        <w:rPr>
          <w:sz w:val="24"/>
          <w:szCs w:val="24"/>
        </w:rPr>
      </w:pPr>
    </w:p>
    <w:p w14:paraId="4602CE79" w14:textId="77777777" w:rsidR="00C44E75" w:rsidRDefault="00C44E75" w:rsidP="00C44E75">
      <w:pPr>
        <w:tabs>
          <w:tab w:val="left" w:pos="2835"/>
          <w:tab w:val="left" w:leader="underscore" w:pos="9639"/>
        </w:tabs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Anzahl Lektionen: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4B7DED5" w14:textId="77777777" w:rsidR="00C44E75" w:rsidRDefault="00C44E75" w:rsidP="00C44E75">
      <w:pPr>
        <w:tabs>
          <w:tab w:val="left" w:pos="2835"/>
          <w:tab w:val="left" w:leader="underscore" w:pos="9639"/>
        </w:tabs>
        <w:spacing w:after="160" w:line="240" w:lineRule="auto"/>
        <w:rPr>
          <w:sz w:val="24"/>
          <w:szCs w:val="24"/>
        </w:rPr>
      </w:pPr>
    </w:p>
    <w:p w14:paraId="4CEC7A47" w14:textId="77777777" w:rsidR="00C44E75" w:rsidRDefault="00C44E75" w:rsidP="00C44E75">
      <w:pPr>
        <w:pStyle w:val="Betreff"/>
        <w:spacing w:after="0"/>
        <w:rPr>
          <w:sz w:val="24"/>
          <w:szCs w:val="24"/>
        </w:rPr>
      </w:pPr>
      <w:r w:rsidRPr="00203E19">
        <w:rPr>
          <w:sz w:val="24"/>
          <w:szCs w:val="24"/>
        </w:rPr>
        <w:t>Datum</w:t>
      </w:r>
      <w:r>
        <w:rPr>
          <w:sz w:val="24"/>
          <w:szCs w:val="24"/>
        </w:rPr>
        <w:t xml:space="preserve"> / Unterschrift: ___________________________________________</w:t>
      </w:r>
    </w:p>
    <w:p w14:paraId="271BDB06" w14:textId="77777777" w:rsidR="00C44E75" w:rsidRDefault="00C44E75" w:rsidP="00C44E75">
      <w:pPr>
        <w:pStyle w:val="Betreff"/>
        <w:spacing w:after="0"/>
        <w:rPr>
          <w:sz w:val="24"/>
          <w:szCs w:val="24"/>
        </w:rPr>
      </w:pPr>
    </w:p>
    <w:p w14:paraId="72AE37DD" w14:textId="77777777" w:rsidR="00C44E75" w:rsidRDefault="00C44E75" w:rsidP="00C44E75">
      <w:pPr>
        <w:tabs>
          <w:tab w:val="left" w:pos="2835"/>
          <w:tab w:val="left" w:leader="underscore" w:pos="9639"/>
        </w:tabs>
        <w:spacing w:after="160" w:line="240" w:lineRule="auto"/>
        <w:rPr>
          <w:sz w:val="24"/>
          <w:szCs w:val="24"/>
        </w:rPr>
      </w:pPr>
    </w:p>
    <w:p w14:paraId="20A20C74" w14:textId="77777777" w:rsidR="00C44E75" w:rsidRDefault="00C44E75" w:rsidP="00C44E75">
      <w:pPr>
        <w:pStyle w:val="Betreff"/>
        <w:spacing w:after="0"/>
        <w:rPr>
          <w:sz w:val="24"/>
          <w:szCs w:val="24"/>
        </w:rPr>
      </w:pPr>
      <w:r w:rsidRPr="00203E19">
        <w:rPr>
          <w:sz w:val="24"/>
          <w:szCs w:val="24"/>
        </w:rPr>
        <w:t>Datum</w:t>
      </w:r>
      <w:r>
        <w:rPr>
          <w:sz w:val="24"/>
          <w:szCs w:val="24"/>
        </w:rPr>
        <w:t xml:space="preserve"> / Unterschrift Schulleitung: </w:t>
      </w:r>
    </w:p>
    <w:p w14:paraId="03C478AA" w14:textId="77777777" w:rsidR="00C44E75" w:rsidRDefault="00C44E75" w:rsidP="00C44E75">
      <w:pPr>
        <w:pStyle w:val="Betreff"/>
        <w:spacing w:after="0"/>
        <w:rPr>
          <w:sz w:val="24"/>
          <w:szCs w:val="24"/>
        </w:rPr>
      </w:pPr>
    </w:p>
    <w:p w14:paraId="2355BFEA" w14:textId="77777777" w:rsidR="00C44E75" w:rsidRDefault="00C44E75" w:rsidP="00C44E75">
      <w:pPr>
        <w:pStyle w:val="Betreff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2BB049A7" w14:textId="77777777" w:rsidR="00C44E75" w:rsidRDefault="00C44E75" w:rsidP="00C44E75">
      <w:pPr>
        <w:tabs>
          <w:tab w:val="left" w:pos="2835"/>
          <w:tab w:val="left" w:leader="underscore" w:pos="9639"/>
        </w:tabs>
        <w:spacing w:after="160" w:line="240" w:lineRule="auto"/>
        <w:rPr>
          <w:sz w:val="24"/>
          <w:szCs w:val="24"/>
        </w:rPr>
      </w:pPr>
    </w:p>
    <w:p w14:paraId="250656C0" w14:textId="77777777" w:rsidR="00C44E75" w:rsidRDefault="00C44E75" w:rsidP="00C44E75">
      <w:pPr>
        <w:tabs>
          <w:tab w:val="left" w:pos="2835"/>
          <w:tab w:val="left" w:leader="underscore" w:pos="9639"/>
        </w:tabs>
        <w:spacing w:after="120" w:line="240" w:lineRule="auto"/>
        <w:rPr>
          <w:sz w:val="24"/>
          <w:szCs w:val="24"/>
        </w:rPr>
      </w:pPr>
    </w:p>
    <w:p w14:paraId="7F3AB75F" w14:textId="77777777" w:rsidR="00C44E75" w:rsidRDefault="00C44E75" w:rsidP="00C44E75">
      <w:pPr>
        <w:tabs>
          <w:tab w:val="left" w:pos="2835"/>
          <w:tab w:val="left" w:leader="underscore" w:pos="9639"/>
        </w:tabs>
        <w:spacing w:after="120" w:line="240" w:lineRule="auto"/>
        <w:rPr>
          <w:sz w:val="24"/>
          <w:szCs w:val="24"/>
        </w:rPr>
      </w:pPr>
    </w:p>
    <w:p w14:paraId="0A99BD7D" w14:textId="77777777" w:rsidR="00C44E75" w:rsidRPr="00C0600C" w:rsidRDefault="00C44E75" w:rsidP="00C0600C">
      <w:pPr>
        <w:tabs>
          <w:tab w:val="left" w:pos="2835"/>
          <w:tab w:val="left" w:leader="underscore" w:pos="9639"/>
        </w:tabs>
        <w:spacing w:after="120" w:line="240" w:lineRule="auto"/>
        <w:rPr>
          <w:sz w:val="24"/>
          <w:szCs w:val="24"/>
        </w:rPr>
      </w:pPr>
    </w:p>
    <w:p w14:paraId="47070F32" w14:textId="77777777" w:rsidR="00C0600C" w:rsidRPr="00C0600C" w:rsidRDefault="00C0600C" w:rsidP="00C0600C">
      <w:pPr>
        <w:pStyle w:val="Betreff"/>
        <w:spacing w:after="0"/>
        <w:rPr>
          <w:b w:val="0"/>
        </w:rPr>
      </w:pPr>
    </w:p>
    <w:sectPr w:rsidR="00C0600C" w:rsidRPr="00C0600C" w:rsidSect="00027A2B">
      <w:footerReference w:type="default" r:id="rId7"/>
      <w:headerReference w:type="first" r:id="rId8"/>
      <w:footerReference w:type="first" r:id="rId9"/>
      <w:pgSz w:w="11906" w:h="16838" w:code="9"/>
      <w:pgMar w:top="1673" w:right="1134" w:bottom="167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1DEE6" w14:textId="77777777" w:rsidR="00C0600C" w:rsidRDefault="00C0600C" w:rsidP="00027A2B">
      <w:pPr>
        <w:spacing w:after="0" w:line="240" w:lineRule="auto"/>
      </w:pPr>
      <w:r>
        <w:separator/>
      </w:r>
    </w:p>
  </w:endnote>
  <w:endnote w:type="continuationSeparator" w:id="0">
    <w:p w14:paraId="2DEAAC51" w14:textId="77777777" w:rsidR="00C0600C" w:rsidRDefault="00C0600C" w:rsidP="0002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DF86" w14:textId="77777777" w:rsidR="00C0600C" w:rsidRDefault="00C0600C" w:rsidP="00027A2B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C44E75">
      <w:rPr>
        <w:noProof/>
      </w:rPr>
      <w:t>2</w:t>
    </w:r>
    <w:r>
      <w:fldChar w:fldCharType="end"/>
    </w:r>
    <w:r>
      <w:t xml:space="preserve"> von </w:t>
    </w:r>
    <w:fldSimple w:instr=" NUMPAGES ">
      <w:r w:rsidR="00C44E7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4310" w14:textId="77777777" w:rsidR="00C0600C" w:rsidRDefault="00C0600C" w:rsidP="00027A2B">
    <w:pPr>
      <w:framePr w:w="28" w:h="992" w:hRule="exact" w:wrap="around" w:vAnchor="page" w:hAnchor="page" w:x="9056" w:y="15168" w:anchorLock="1"/>
      <w:shd w:val="solid" w:color="000000" w:fill="FFFFFF"/>
    </w:pPr>
  </w:p>
  <w:p w14:paraId="47B68D83" w14:textId="77777777" w:rsidR="00C0600C" w:rsidRDefault="00C0600C" w:rsidP="00027A2B">
    <w:pPr>
      <w:framePr w:w="28" w:h="992" w:hRule="exact" w:wrap="around" w:vAnchor="page" w:hAnchor="page" w:x="9056" w:y="15168" w:anchorLock="1"/>
      <w:shd w:val="solid" w:color="000000" w:fill="FFFFFF"/>
    </w:pPr>
  </w:p>
  <w:p w14:paraId="415FA61E" w14:textId="77777777" w:rsidR="00C0600C" w:rsidRDefault="00C0600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37EEDBB6" wp14:editId="616FA97C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C023" w14:textId="77777777" w:rsidR="00C0600C" w:rsidRDefault="00C0600C" w:rsidP="00027A2B">
      <w:pPr>
        <w:spacing w:after="0" w:line="240" w:lineRule="auto"/>
      </w:pPr>
      <w:r>
        <w:separator/>
      </w:r>
    </w:p>
  </w:footnote>
  <w:footnote w:type="continuationSeparator" w:id="0">
    <w:p w14:paraId="197EB397" w14:textId="77777777" w:rsidR="00C0600C" w:rsidRDefault="00C0600C" w:rsidP="0002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FD27" w14:textId="77777777" w:rsidR="00C0600C" w:rsidRPr="007A0ECE" w:rsidRDefault="00C0600C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>Schule Liebefeld Hessgut</w:t>
    </w:r>
  </w:p>
  <w:p w14:paraId="171DAAF8" w14:textId="77777777" w:rsidR="00C0600C" w:rsidRPr="007A0ECE" w:rsidRDefault="00C0600C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>Schulsekretariat</w:t>
    </w:r>
  </w:p>
  <w:p w14:paraId="6834B1DA" w14:textId="77777777" w:rsidR="00C0600C" w:rsidRPr="007A0ECE" w:rsidRDefault="00C0600C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 w:rsidRPr="007A0ECE">
      <w:rPr>
        <w:rFonts w:cs="Arial"/>
        <w:sz w:val="16"/>
        <w:szCs w:val="16"/>
      </w:rPr>
      <w:t>Jägerweg 19-27</w:t>
    </w:r>
  </w:p>
  <w:p w14:paraId="4897D628" w14:textId="77777777" w:rsidR="00C0600C" w:rsidRPr="007A0ECE" w:rsidRDefault="00C0600C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 w:rsidRPr="007A0ECE">
      <w:rPr>
        <w:rFonts w:cs="Arial"/>
        <w:sz w:val="16"/>
        <w:szCs w:val="16"/>
      </w:rPr>
      <w:t>3097 Liebefeld</w:t>
    </w:r>
  </w:p>
  <w:p w14:paraId="03FF8DD5" w14:textId="77777777" w:rsidR="00C0600C" w:rsidRPr="007A0ECE" w:rsidRDefault="00C0600C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 w:rsidRPr="007A0ECE">
      <w:rPr>
        <w:rFonts w:cs="Arial"/>
        <w:sz w:val="16"/>
        <w:szCs w:val="16"/>
      </w:rPr>
      <w:t>Tel. 031 978 55 50</w:t>
    </w:r>
  </w:p>
  <w:p w14:paraId="7DF0DAEC" w14:textId="77777777" w:rsidR="00C0600C" w:rsidRDefault="00C0600C" w:rsidP="00027A2B">
    <w:pPr>
      <w:framePr w:w="29" w:h="1082" w:hRule="exact" w:wrap="around" w:vAnchor="page" w:hAnchor="page" w:x="2015" w:y="594"/>
      <w:shd w:val="solid" w:color="000000" w:fill="FFFFFF"/>
    </w:pPr>
  </w:p>
  <w:p w14:paraId="1C0B98EE" w14:textId="77777777" w:rsidR="00C0600C" w:rsidRDefault="00C0600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ABBDB05" wp14:editId="23CE2F07">
          <wp:simplePos x="0" y="0"/>
          <wp:positionH relativeFrom="column">
            <wp:posOffset>-57150</wp:posOffset>
          </wp:positionH>
          <wp:positionV relativeFrom="paragraph">
            <wp:posOffset>-55245</wp:posOffset>
          </wp:positionV>
          <wp:extent cx="405765" cy="685800"/>
          <wp:effectExtent l="0" t="0" r="0" b="0"/>
          <wp:wrapNone/>
          <wp:docPr id="3" name="Bild 3" descr="H_sw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_sw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22747"/>
    <w:multiLevelType w:val="hybridMultilevel"/>
    <w:tmpl w:val="227074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VaY+3Kq2vkJIrvpyfKLvC3CPaI=" w:salt="RvCwkCctMlHJ1mNL6PfEW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D0"/>
    <w:rsid w:val="00027A2B"/>
    <w:rsid w:val="00152FDA"/>
    <w:rsid w:val="00176F80"/>
    <w:rsid w:val="001C41B0"/>
    <w:rsid w:val="001E3781"/>
    <w:rsid w:val="001E4F73"/>
    <w:rsid w:val="00284C0D"/>
    <w:rsid w:val="002D3494"/>
    <w:rsid w:val="003110FB"/>
    <w:rsid w:val="003426EB"/>
    <w:rsid w:val="00365AC3"/>
    <w:rsid w:val="003E707A"/>
    <w:rsid w:val="00447540"/>
    <w:rsid w:val="00510078"/>
    <w:rsid w:val="0053221E"/>
    <w:rsid w:val="00590BA9"/>
    <w:rsid w:val="005D177E"/>
    <w:rsid w:val="006148D2"/>
    <w:rsid w:val="006259CC"/>
    <w:rsid w:val="00700A13"/>
    <w:rsid w:val="007132B9"/>
    <w:rsid w:val="00717E01"/>
    <w:rsid w:val="007208B7"/>
    <w:rsid w:val="007238E2"/>
    <w:rsid w:val="00735345"/>
    <w:rsid w:val="007762D0"/>
    <w:rsid w:val="0085302B"/>
    <w:rsid w:val="008A4FD9"/>
    <w:rsid w:val="008D0C19"/>
    <w:rsid w:val="00934411"/>
    <w:rsid w:val="0094499A"/>
    <w:rsid w:val="00953DF1"/>
    <w:rsid w:val="009634A1"/>
    <w:rsid w:val="00A96940"/>
    <w:rsid w:val="00B446E3"/>
    <w:rsid w:val="00B725AC"/>
    <w:rsid w:val="00B93517"/>
    <w:rsid w:val="00C0600C"/>
    <w:rsid w:val="00C24CE6"/>
    <w:rsid w:val="00C334AB"/>
    <w:rsid w:val="00C43CE0"/>
    <w:rsid w:val="00C44E75"/>
    <w:rsid w:val="00C46211"/>
    <w:rsid w:val="00C7346C"/>
    <w:rsid w:val="00CD0D1C"/>
    <w:rsid w:val="00D150AF"/>
    <w:rsid w:val="00DA5947"/>
    <w:rsid w:val="00DB6DA7"/>
    <w:rsid w:val="00EE5128"/>
    <w:rsid w:val="00F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;"/>
  <w14:docId w14:val="2A669A38"/>
  <w15:docId w15:val="{8175E361-249C-4366-B54C-5ED2413B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2145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2145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E2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basedOn w:val="Absatz-Standardschriftart"/>
    <w:link w:val="Fuzeile"/>
    <w:semiHidden/>
    <w:locked/>
    <w:rsid w:val="00E2214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E2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E22145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E22145"/>
    <w:pPr>
      <w:spacing w:after="0"/>
    </w:pPr>
  </w:style>
  <w:style w:type="paragraph" w:customStyle="1" w:styleId="Betreff">
    <w:name w:val="Betreff"/>
    <w:basedOn w:val="Standard"/>
    <w:rsid w:val="00E22145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E22145"/>
    <w:pPr>
      <w:spacing w:before="1280" w:after="1280"/>
    </w:pPr>
  </w:style>
  <w:style w:type="character" w:customStyle="1" w:styleId="DatumZchn">
    <w:name w:val="Datum Zchn"/>
    <w:basedOn w:val="Absatz-Standardschriftart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E2214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li\Lokale%20Einstellungen\Temporary%20Internet%20Files\Content.MSO\43A7706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43A7706B</Template>
  <TotalTime>0</TotalTime>
  <Pages>1</Pages>
  <Words>108</Words>
  <Characters>684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Schulleitung Hessgut</vt:lpstr>
      <vt:lpstr>Schulleitung Hessgut</vt:lpstr>
    </vt:vector>
  </TitlesOfParts>
  <Company>Informatikzentrum Köniz-Muri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Schulleitung Hessgut</dc:title>
  <dc:creator>355slbem</dc:creator>
  <cp:lastModifiedBy>Susanne Badertscher</cp:lastModifiedBy>
  <cp:revision>2</cp:revision>
  <cp:lastPrinted>2017-08-17T09:38:00Z</cp:lastPrinted>
  <dcterms:created xsi:type="dcterms:W3CDTF">2018-10-19T11:12:00Z</dcterms:created>
  <dcterms:modified xsi:type="dcterms:W3CDTF">2018-10-19T11:12:00Z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</Properties>
</file>